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6206" w14:textId="612AAAE1" w:rsidR="00B80272" w:rsidRPr="00841EE6" w:rsidRDefault="00064B95" w:rsidP="00B80272">
      <w:pPr>
        <w:pStyle w:val="Heading1"/>
        <w:rPr>
          <w:rFonts w:eastAsia="Arial"/>
          <w:sz w:val="32"/>
          <w:szCs w:val="32"/>
        </w:rPr>
      </w:pPr>
      <w:bookmarkStart w:id="0" w:name="_Toc433976553"/>
      <w:r>
        <w:rPr>
          <w:rFonts w:eastAsia="Arial"/>
          <w:sz w:val="32"/>
          <w:szCs w:val="32"/>
        </w:rPr>
        <w:t>Oakgrove School - S</w:t>
      </w:r>
      <w:r w:rsidR="00746605">
        <w:rPr>
          <w:rFonts w:eastAsia="Arial"/>
          <w:sz w:val="32"/>
          <w:szCs w:val="32"/>
        </w:rPr>
        <w:t xml:space="preserve">tatement of </w:t>
      </w:r>
      <w:r w:rsidR="003B5C5D" w:rsidRPr="003B5C5D">
        <w:rPr>
          <w:rFonts w:eastAsia="Arial"/>
          <w:color w:val="365F91" w:themeColor="accent1" w:themeShade="BF"/>
          <w:sz w:val="32"/>
          <w:szCs w:val="32"/>
        </w:rPr>
        <w:t>p</w:t>
      </w:r>
      <w:r w:rsidR="00B80272" w:rsidRPr="00841EE6">
        <w:rPr>
          <w:rFonts w:eastAsia="Arial"/>
          <w:sz w:val="32"/>
          <w:szCs w:val="32"/>
        </w:rPr>
        <w:t xml:space="preserve">upil </w:t>
      </w:r>
      <w:r w:rsidR="003B5C5D">
        <w:rPr>
          <w:rFonts w:eastAsia="Arial"/>
          <w:sz w:val="32"/>
          <w:szCs w:val="32"/>
        </w:rPr>
        <w:t>p</w:t>
      </w:r>
      <w:r w:rsidR="00B80272" w:rsidRPr="00841EE6">
        <w:rPr>
          <w:rFonts w:eastAsia="Arial"/>
          <w:sz w:val="32"/>
          <w:szCs w:val="32"/>
        </w:rPr>
        <w:t xml:space="preserve">remium </w:t>
      </w:r>
      <w:r w:rsidR="0004399F">
        <w:rPr>
          <w:rFonts w:eastAsia="Arial"/>
          <w:sz w:val="32"/>
          <w:szCs w:val="32"/>
        </w:rPr>
        <w:t>strategy</w:t>
      </w:r>
      <w:bookmarkEnd w:id="0"/>
      <w:r w:rsidR="00827203">
        <w:rPr>
          <w:rFonts w:eastAsia="Arial"/>
          <w:sz w:val="32"/>
          <w:szCs w:val="32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3630"/>
        <w:gridCol w:w="1331"/>
        <w:gridCol w:w="4819"/>
        <w:gridCol w:w="1704"/>
      </w:tblGrid>
      <w:tr w:rsidR="00C14FAE" w:rsidRPr="00B80272" w14:paraId="1E2AE549" w14:textId="77777777" w:rsidTr="00C542C7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9827E0E" w14:textId="4C294EE7" w:rsidR="00C14FAE" w:rsidRPr="00B80272" w:rsidRDefault="00C14FAE" w:rsidP="0030259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425" w:rsidRPr="00B80272" w14:paraId="6392E24E" w14:textId="7C50024B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6EAAE148" w14:textId="77777777" w:rsidR="00420425" w:rsidRPr="00B80272" w:rsidRDefault="00420425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238" w:type="dxa"/>
            <w:gridSpan w:val="3"/>
            <w:tcMar>
              <w:top w:w="57" w:type="dxa"/>
              <w:bottom w:w="57" w:type="dxa"/>
            </w:tcMar>
          </w:tcPr>
          <w:p w14:paraId="1043C97D" w14:textId="3CEA6988" w:rsidR="00420425" w:rsidRPr="00B80272" w:rsidRDefault="00064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Oakgrove</w:t>
            </w:r>
          </w:p>
        </w:tc>
        <w:tc>
          <w:tcPr>
            <w:tcW w:w="4820" w:type="dxa"/>
          </w:tcPr>
          <w:p w14:paraId="03086C77" w14:textId="5C15F521" w:rsidR="00420425" w:rsidRPr="00420425" w:rsidRDefault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SEN (</w:t>
            </w:r>
            <w:r w:rsidR="00D55490">
              <w:rPr>
                <w:rFonts w:ascii="Arial" w:hAnsi="Arial" w:cs="Arial"/>
                <w:b/>
              </w:rPr>
              <w:t xml:space="preserve">e.g. </w:t>
            </w:r>
            <w:r>
              <w:rPr>
                <w:rFonts w:ascii="Arial" w:hAnsi="Arial" w:cs="Arial"/>
                <w:b/>
              </w:rPr>
              <w:t>PMLD/SLD/MLD etc.)</w:t>
            </w:r>
          </w:p>
        </w:tc>
        <w:tc>
          <w:tcPr>
            <w:tcW w:w="1701" w:type="dxa"/>
          </w:tcPr>
          <w:p w14:paraId="2474F979" w14:textId="5D3D49F1" w:rsidR="00420425" w:rsidRPr="00B80272" w:rsidRDefault="00BE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</w:t>
            </w:r>
          </w:p>
        </w:tc>
      </w:tr>
      <w:tr w:rsidR="00F25DF2" w:rsidRPr="00B80272" w14:paraId="62231500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1500BD94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75982D" w14:textId="1AA7F9FA" w:rsidR="00C14FAE" w:rsidRPr="00B80272" w:rsidRDefault="0069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1" w:type="dxa"/>
          </w:tcPr>
          <w:p w14:paraId="325BE624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31" w:type="dxa"/>
          </w:tcPr>
          <w:p w14:paraId="0A98CD38" w14:textId="034C5531" w:rsidR="00C14FAE" w:rsidRPr="00B80272" w:rsidRDefault="00BE0E85" w:rsidP="0069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31D06">
              <w:rPr>
                <w:rFonts w:ascii="Arial" w:hAnsi="Arial" w:cs="Arial"/>
              </w:rPr>
              <w:t>36</w:t>
            </w:r>
            <w:r w:rsidR="00816C17">
              <w:rPr>
                <w:rFonts w:ascii="Arial" w:hAnsi="Arial" w:cs="Arial"/>
              </w:rPr>
              <w:t>000 (estimate)</w:t>
            </w:r>
          </w:p>
        </w:tc>
        <w:tc>
          <w:tcPr>
            <w:tcW w:w="4817" w:type="dxa"/>
          </w:tcPr>
          <w:p w14:paraId="2305A487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704" w:type="dxa"/>
          </w:tcPr>
          <w:p w14:paraId="2A8597F3" w14:textId="11891CC2" w:rsidR="00C14FAE" w:rsidRPr="00B80272" w:rsidRDefault="00C14FAE" w:rsidP="00695C6D">
            <w:pPr>
              <w:rPr>
                <w:rFonts w:ascii="Arial" w:hAnsi="Arial" w:cs="Arial"/>
              </w:rPr>
            </w:pPr>
          </w:p>
        </w:tc>
      </w:tr>
      <w:tr w:rsidR="00F25DF2" w:rsidRPr="00B80272" w14:paraId="176F0774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76E98507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7A14A30" w14:textId="6FFE025B" w:rsidR="00C14FAE" w:rsidRPr="00B80272" w:rsidRDefault="00BF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631" w:type="dxa"/>
          </w:tcPr>
          <w:p w14:paraId="01A7FBF7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331" w:type="dxa"/>
          </w:tcPr>
          <w:p w14:paraId="2479F532" w14:textId="6B40608C" w:rsidR="00C14FAE" w:rsidRPr="00B80272" w:rsidRDefault="0069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7" w:type="dxa"/>
          </w:tcPr>
          <w:p w14:paraId="75C0370F" w14:textId="1B2E95BC" w:rsidR="00C14FAE" w:rsidRPr="00B80272" w:rsidRDefault="00C542C7" w:rsidP="000F15FC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 w:rsidR="000F15FC"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704" w:type="dxa"/>
          </w:tcPr>
          <w:p w14:paraId="6A0D331E" w14:textId="39A6578F" w:rsidR="00C14FAE" w:rsidRPr="00B80272" w:rsidRDefault="00C14FAE" w:rsidP="00703A73">
            <w:pPr>
              <w:rPr>
                <w:rFonts w:ascii="Arial" w:hAnsi="Arial" w:cs="Arial"/>
              </w:rPr>
            </w:pPr>
          </w:p>
        </w:tc>
      </w:tr>
    </w:tbl>
    <w:p w14:paraId="197DA2CB" w14:textId="56114310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8"/>
        <w:gridCol w:w="4815"/>
        <w:gridCol w:w="2977"/>
        <w:gridCol w:w="2268"/>
        <w:gridCol w:w="3118"/>
      </w:tblGrid>
      <w:tr w:rsidR="00867A5F" w:rsidRPr="00B80272" w14:paraId="02E84DC3" w14:textId="77777777" w:rsidTr="00867A5F">
        <w:tc>
          <w:tcPr>
            <w:tcW w:w="2268" w:type="dxa"/>
            <w:shd w:val="clear" w:color="auto" w:fill="DBE5F1" w:themeFill="accent1" w:themeFillTint="33"/>
          </w:tcPr>
          <w:p w14:paraId="684A6777" w14:textId="77777777" w:rsidR="00867A5F" w:rsidRPr="009242F1" w:rsidRDefault="00867A5F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3178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DAFB53" w14:textId="4DC3B6D8" w:rsidR="00867A5F" w:rsidRPr="009242F1" w:rsidRDefault="00867A5F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867A5F" w:rsidRPr="00B80272" w14:paraId="0A7A549B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</w:tcPr>
          <w:p w14:paraId="24FBE491" w14:textId="0FA40A91" w:rsidR="00867A5F" w:rsidRPr="00B80272" w:rsidRDefault="00867A5F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E7C6764" w14:textId="4A7F0436" w:rsidR="00867A5F" w:rsidRPr="00B80272" w:rsidRDefault="00867A5F" w:rsidP="00867A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2268" w:type="dxa"/>
            <w:shd w:val="clear" w:color="auto" w:fill="FFFFFF" w:themeFill="background1"/>
          </w:tcPr>
          <w:p w14:paraId="2ED85CDD" w14:textId="2FB056D5" w:rsidR="00867A5F" w:rsidRDefault="00867A5F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Whole school</w:t>
            </w:r>
          </w:p>
        </w:tc>
        <w:tc>
          <w:tcPr>
            <w:tcW w:w="311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975A92" w14:textId="097028C2" w:rsidR="00867A5F" w:rsidRPr="00B80272" w:rsidRDefault="00867A5F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 </w:t>
            </w:r>
          </w:p>
        </w:tc>
      </w:tr>
      <w:tr w:rsidR="00867A5F" w:rsidRPr="00B80272" w14:paraId="312525D7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120C6F51" w14:textId="5AF917B3" w:rsidR="00867A5F" w:rsidRPr="00A60ECF" w:rsidRDefault="00867A5F" w:rsidP="00E600F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1721F7" w14:textId="3F577717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4FF35B1" w14:textId="52DD28C2" w:rsidR="00867A5F" w:rsidRPr="008C10E9" w:rsidRDefault="00867A5F" w:rsidP="003957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7EA24C" w14:textId="30DEB471" w:rsidR="00867A5F" w:rsidRPr="008C10E9" w:rsidRDefault="00867A5F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867A5F" w:rsidRPr="00B80272" w14:paraId="09116DAF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7929669E" w14:textId="08ACEE97" w:rsidR="00867A5F" w:rsidRPr="00A60ECF" w:rsidRDefault="00867A5F" w:rsidP="00420425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52C079" w14:textId="19808A32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5D08968" w14:textId="097177C4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5AEAC36" w14:textId="6ABD3282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67A5F" w:rsidRPr="00B80272" w14:paraId="7F9B4452" w14:textId="77777777" w:rsidTr="00867A5F">
        <w:trPr>
          <w:trHeight w:val="28"/>
        </w:trPr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7CA992C9" w14:textId="106662D7" w:rsidR="00867A5F" w:rsidRPr="00A60ECF" w:rsidRDefault="00867A5F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11C6A" w14:textId="734255A9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9778D93" w14:textId="610C5326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5BB77E" w14:textId="77478ECC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76CBB" w14:textId="2434D7A2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1025295F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AD31DA4" w14:textId="6CE48599" w:rsidR="00765EFB" w:rsidRPr="009242F1" w:rsidRDefault="00765EFB" w:rsidP="0024476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5822FC">
              <w:rPr>
                <w:rFonts w:ascii="Arial" w:hAnsi="Arial" w:cs="Arial"/>
                <w:b/>
              </w:rPr>
              <w:t xml:space="preserve"> </w:t>
            </w:r>
            <w:r w:rsidR="0024476E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28A82B69" w14:textId="77777777" w:rsidTr="0078516B">
        <w:trPr>
          <w:trHeight w:val="42"/>
        </w:trPr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B0E0AC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5714ABEA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696179C" w14:textId="22152273" w:rsidR="00765EFB" w:rsidRPr="00C00F3C" w:rsidRDefault="00765EFB" w:rsidP="00420425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</w:p>
        </w:tc>
      </w:tr>
      <w:tr w:rsidR="00765EFB" w:rsidRPr="00B80272" w14:paraId="577D2BC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F140D98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4F5A5509" w14:textId="6AD2F5B3" w:rsidR="00915380" w:rsidRPr="0078516B" w:rsidRDefault="00064B95" w:rsidP="00BA3C3E">
            <w:pPr>
              <w:rPr>
                <w:rFonts w:ascii="Arial" w:hAnsi="Arial" w:cs="Arial"/>
              </w:rPr>
            </w:pPr>
            <w:r w:rsidRPr="0078516B">
              <w:rPr>
                <w:rFonts w:ascii="Arial" w:hAnsi="Arial" w:cs="Arial"/>
              </w:rPr>
              <w:t>Low attainment levels on entry</w:t>
            </w:r>
          </w:p>
        </w:tc>
      </w:tr>
      <w:tr w:rsidR="00765EFB" w:rsidRPr="00B80272" w14:paraId="389B804C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78059EF9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AB0B850" w14:textId="21D78593" w:rsidR="00915380" w:rsidRPr="0078516B" w:rsidRDefault="00064B95" w:rsidP="00BA3C3E">
            <w:pPr>
              <w:rPr>
                <w:rFonts w:ascii="Arial" w:hAnsi="Arial" w:cs="Arial"/>
              </w:rPr>
            </w:pPr>
            <w:r w:rsidRPr="0078516B">
              <w:rPr>
                <w:rFonts w:ascii="Arial" w:hAnsi="Arial" w:cs="Arial"/>
              </w:rPr>
              <w:t>Poor attendance at previous schools</w:t>
            </w:r>
          </w:p>
        </w:tc>
      </w:tr>
      <w:tr w:rsidR="00064B95" w:rsidRPr="00B80272" w14:paraId="78BEC8CF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FE55CCB" w14:textId="4949E531" w:rsidR="00064B95" w:rsidRDefault="00064B95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0D25A886" w14:textId="7247D882" w:rsidR="00064B95" w:rsidRPr="0078516B" w:rsidRDefault="00064B95" w:rsidP="008D2DAF">
            <w:pPr>
              <w:rPr>
                <w:rFonts w:ascii="Arial" w:hAnsi="Arial" w:cs="Arial"/>
              </w:rPr>
            </w:pPr>
            <w:r w:rsidRPr="0078516B">
              <w:rPr>
                <w:rFonts w:ascii="Arial" w:hAnsi="Arial" w:cs="Arial"/>
              </w:rPr>
              <w:t>Disengaged from Learning</w:t>
            </w:r>
          </w:p>
        </w:tc>
      </w:tr>
      <w:tr w:rsidR="00765EFB" w:rsidRPr="00B80272" w14:paraId="0AD63FFF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095B608" w14:textId="666F2CE2" w:rsidR="00765EFB" w:rsidRPr="00765EFB" w:rsidRDefault="00064B95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962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</w:tcPr>
          <w:p w14:paraId="4A752341" w14:textId="5219D01D" w:rsidR="00915380" w:rsidRPr="0078516B" w:rsidRDefault="00064B95" w:rsidP="008D2DAF">
            <w:pPr>
              <w:rPr>
                <w:rFonts w:ascii="Arial" w:hAnsi="Arial" w:cs="Arial"/>
              </w:rPr>
            </w:pPr>
            <w:r w:rsidRPr="0078516B">
              <w:rPr>
                <w:rFonts w:ascii="Arial" w:hAnsi="Arial" w:cs="Arial"/>
              </w:rPr>
              <w:t>Low levels of resilience preventing risk taking in order to accept challenge of work</w:t>
            </w:r>
          </w:p>
        </w:tc>
      </w:tr>
      <w:tr w:rsidR="00765EFB" w:rsidRPr="00B80272" w14:paraId="3979F50E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861C2C5" w14:textId="06AB93CE" w:rsidR="00765EFB" w:rsidRPr="00C00F3C" w:rsidRDefault="00827203" w:rsidP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65EFB" w:rsidRPr="00C00F3C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765EFB" w:rsidRPr="00B80272" w14:paraId="791F5573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6BAECBC" w14:textId="5EA2CFC0" w:rsidR="00765EFB" w:rsidRPr="002962F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765EFB" w:rsidRPr="00296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1C18A930" w14:textId="77777777" w:rsidR="00915380" w:rsidRPr="00B80272" w:rsidRDefault="00915380" w:rsidP="008D2DAF">
            <w:pPr>
              <w:rPr>
                <w:rFonts w:ascii="Arial" w:hAnsi="Arial" w:cs="Arial"/>
              </w:rPr>
            </w:pPr>
          </w:p>
        </w:tc>
      </w:tr>
    </w:tbl>
    <w:p w14:paraId="421E13C3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817"/>
        <w:gridCol w:w="2061"/>
        <w:gridCol w:w="2126"/>
        <w:gridCol w:w="4394"/>
        <w:gridCol w:w="520"/>
        <w:gridCol w:w="2381"/>
        <w:gridCol w:w="850"/>
        <w:gridCol w:w="2439"/>
        <w:gridCol w:w="47"/>
      </w:tblGrid>
      <w:tr w:rsidR="00A6273A" w:rsidRPr="00B80272" w14:paraId="054EBC66" w14:textId="77777777" w:rsidTr="00836B11">
        <w:trPr>
          <w:gridAfter w:val="1"/>
          <w:wAfter w:w="47" w:type="dxa"/>
        </w:trPr>
        <w:tc>
          <w:tcPr>
            <w:tcW w:w="15588" w:type="dxa"/>
            <w:gridSpan w:val="8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6E90AC4" w14:textId="2E380211" w:rsidR="00A6273A" w:rsidRPr="009242F1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07BE79C3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89E5B90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2B7A3B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5670" w:type="dxa"/>
            <w:gridSpan w:val="3"/>
          </w:tcPr>
          <w:p w14:paraId="54FCF7E2" w14:textId="490DB76C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6273A" w:rsidRPr="00B80272" w14:paraId="5CDBAB07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151ED75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F0F5D26" w14:textId="331648FD" w:rsidR="00915380" w:rsidRPr="00F2456D" w:rsidRDefault="00064B95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Addressing the gap in progress made in maths.</w:t>
            </w:r>
          </w:p>
        </w:tc>
        <w:tc>
          <w:tcPr>
            <w:tcW w:w="5670" w:type="dxa"/>
            <w:gridSpan w:val="3"/>
          </w:tcPr>
          <w:p w14:paraId="7B7544C1" w14:textId="6273FE32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</w:t>
            </w:r>
            <w:r w:rsidR="00867A5F">
              <w:rPr>
                <w:rFonts w:ascii="Arial" w:hAnsi="Arial" w:cs="Arial"/>
              </w:rPr>
              <w:t>sed progress across the school i</w:t>
            </w:r>
            <w:r>
              <w:rPr>
                <w:rFonts w:ascii="Arial" w:hAnsi="Arial" w:cs="Arial"/>
              </w:rPr>
              <w:t>n maths.</w:t>
            </w:r>
          </w:p>
        </w:tc>
      </w:tr>
      <w:tr w:rsidR="00A6273A" w:rsidRPr="00B80272" w14:paraId="523975BD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23D22C0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6B1F94" w14:textId="3A5A8336" w:rsidR="00915380" w:rsidRPr="00F2456D" w:rsidRDefault="008C0032" w:rsidP="008D2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the gap in progress in reading.</w:t>
            </w:r>
          </w:p>
        </w:tc>
        <w:tc>
          <w:tcPr>
            <w:tcW w:w="5670" w:type="dxa"/>
            <w:gridSpan w:val="3"/>
          </w:tcPr>
          <w:p w14:paraId="5EA7461B" w14:textId="3D687F8A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progress across the school in reading.</w:t>
            </w:r>
          </w:p>
        </w:tc>
      </w:tr>
      <w:tr w:rsidR="00A6273A" w:rsidRPr="00B80272" w14:paraId="71683793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166BE23" w14:textId="19576993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5D98FC76" w14:textId="2058D88A" w:rsidR="00915380" w:rsidRPr="00F2456D" w:rsidRDefault="008C0032" w:rsidP="00F2456D">
            <w:pPr>
              <w:rPr>
                <w:rFonts w:ascii="Arial" w:hAnsi="Arial" w:cs="Arial"/>
                <w:sz w:val="20"/>
                <w:szCs w:val="20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Supporting families to meet emotional and where possible learning needs of their children</w:t>
            </w:r>
          </w:p>
        </w:tc>
        <w:tc>
          <w:tcPr>
            <w:tcW w:w="5670" w:type="dxa"/>
            <w:gridSpan w:val="3"/>
          </w:tcPr>
          <w:p w14:paraId="511A1A1A" w14:textId="4F249B46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reach a greater understanding of the needs of their children</w:t>
            </w:r>
          </w:p>
        </w:tc>
      </w:tr>
      <w:tr w:rsidR="008C0032" w:rsidRPr="00B80272" w14:paraId="512C6912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6290454" w14:textId="77777777" w:rsidR="008C0032" w:rsidRPr="002962F2" w:rsidRDefault="008C0032" w:rsidP="008C003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97E328" w14:textId="26C27DEB" w:rsidR="008C0032" w:rsidRPr="00B80272" w:rsidRDefault="008C0032" w:rsidP="008C0032">
            <w:pPr>
              <w:rPr>
                <w:rFonts w:ascii="Arial" w:hAnsi="Arial" w:cs="Arial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Develop social skills, team work and emotional resilience.</w:t>
            </w:r>
          </w:p>
        </w:tc>
        <w:tc>
          <w:tcPr>
            <w:tcW w:w="5670" w:type="dxa"/>
            <w:gridSpan w:val="3"/>
          </w:tcPr>
          <w:p w14:paraId="13F24ACD" w14:textId="5A10F8E4" w:rsidR="008C0032" w:rsidRPr="00B80272" w:rsidRDefault="008C0032" w:rsidP="008C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show more evidence of problem solving</w:t>
            </w:r>
          </w:p>
        </w:tc>
      </w:tr>
      <w:tr w:rsidR="008C0032" w14:paraId="1E08E417" w14:textId="77777777" w:rsidTr="00064B95">
        <w:tc>
          <w:tcPr>
            <w:tcW w:w="15635" w:type="dxa"/>
            <w:gridSpan w:val="9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FC7C622" w14:textId="15583920" w:rsidR="008C0032" w:rsidRPr="009242F1" w:rsidRDefault="008C0032" w:rsidP="008C003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8C0032" w14:paraId="1B632F1B" w14:textId="77777777" w:rsidTr="00064B95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2302BF" w14:textId="77777777" w:rsidR="008C0032" w:rsidRPr="006D447D" w:rsidRDefault="008C0032" w:rsidP="008C003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182D42AA" w14:textId="5D908C82" w:rsidR="008C0032" w:rsidRPr="006D447D" w:rsidRDefault="00695C6D" w:rsidP="008C0032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2019/20</w:t>
            </w:r>
          </w:p>
        </w:tc>
      </w:tr>
      <w:tr w:rsidR="008C0032" w14:paraId="374B1581" w14:textId="77777777" w:rsidTr="00064B95">
        <w:tc>
          <w:tcPr>
            <w:tcW w:w="15635" w:type="dxa"/>
            <w:gridSpan w:val="9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712CCE4" w14:textId="60864BE5" w:rsidR="008C0032" w:rsidRPr="00765EFB" w:rsidRDefault="008C0032" w:rsidP="008C0032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 xml:space="preserve">are using the Pupil Premium to improve classroom pedagogy, provide targeted support and support whole school strategies. </w:t>
            </w:r>
          </w:p>
        </w:tc>
      </w:tr>
      <w:tr w:rsidR="008C0032" w14:paraId="3E88D06D" w14:textId="77777777" w:rsidTr="00064B95">
        <w:tc>
          <w:tcPr>
            <w:tcW w:w="15635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684C510" w14:textId="77777777" w:rsidR="008C0032" w:rsidRPr="000B25ED" w:rsidRDefault="008C0032" w:rsidP="008C0032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8C0032" w14:paraId="64DDCD55" w14:textId="77777777" w:rsidTr="00064B95">
        <w:trPr>
          <w:trHeight w:val="289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1B0C8BB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6116D53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59BD641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What is the evidence &amp; rationale for this choice?</w:t>
            </w:r>
          </w:p>
        </w:tc>
        <w:tc>
          <w:tcPr>
            <w:tcW w:w="290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7751EE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14:paraId="1A8EFAE5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7A3BD816" w14:textId="198F352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C0032" w14:paraId="6B39DC47" w14:textId="77777777" w:rsidTr="00AA0D08">
        <w:trPr>
          <w:trHeight w:hRule="exact" w:val="1226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C1B3422" w14:textId="25B5F53C" w:rsidR="008C0032" w:rsidRPr="00616194" w:rsidRDefault="008C0032" w:rsidP="008C0032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Reducing the progress gap between PP pupils and non PP pupils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AABD8AA" w14:textId="737924A2" w:rsidR="008C0032" w:rsidRPr="00616194" w:rsidRDefault="008C0032" w:rsidP="008C0032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Learning Support to engage with pupils, working on one to one targeted interventions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1DA3C335" w14:textId="7C7B3C97" w:rsidR="008C0032" w:rsidRPr="00616194" w:rsidRDefault="006F25CE" w:rsidP="008C0032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To engage less abled pupils to access structured learning interventions in order to increase progess.</w:t>
            </w:r>
          </w:p>
        </w:tc>
        <w:tc>
          <w:tcPr>
            <w:tcW w:w="290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848CBD" w14:textId="24E1EF3D" w:rsidR="008C0032" w:rsidRPr="00616194" w:rsidRDefault="00C87DF3" w:rsidP="008C0032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Regular reviews of progress made</w:t>
            </w:r>
          </w:p>
        </w:tc>
        <w:tc>
          <w:tcPr>
            <w:tcW w:w="850" w:type="dxa"/>
            <w:shd w:val="clear" w:color="auto" w:fill="auto"/>
          </w:tcPr>
          <w:p w14:paraId="2E180940" w14:textId="0AA3B9C6" w:rsidR="008C0032" w:rsidRPr="00616194" w:rsidRDefault="00C87DF3" w:rsidP="008C0032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RD</w:t>
            </w:r>
          </w:p>
        </w:tc>
        <w:tc>
          <w:tcPr>
            <w:tcW w:w="2486" w:type="dxa"/>
            <w:gridSpan w:val="2"/>
          </w:tcPr>
          <w:p w14:paraId="6B27A6E0" w14:textId="1CB473EE" w:rsidR="008C0032" w:rsidRPr="003E7F0F" w:rsidRDefault="003E7F0F" w:rsidP="00BF3D47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8C0032" w14:paraId="48086100" w14:textId="77777777" w:rsidTr="00064B95">
        <w:trPr>
          <w:trHeight w:hRule="exact" w:val="387"/>
        </w:trPr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7BF7DD36" w14:textId="77777777" w:rsidR="008C0032" w:rsidRPr="00F06C74" w:rsidRDefault="008C0032" w:rsidP="008C0032">
            <w:pPr>
              <w:jc w:val="right"/>
              <w:rPr>
                <w:rFonts w:ascii="Arial" w:hAnsi="Arial" w:cs="Arial"/>
              </w:rPr>
            </w:pPr>
            <w:r w:rsidRPr="00F06C74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86" w:type="dxa"/>
            <w:gridSpan w:val="2"/>
          </w:tcPr>
          <w:p w14:paraId="6EEE538E" w14:textId="3AEDBDE3" w:rsidR="008C0032" w:rsidRPr="0069704B" w:rsidRDefault="007311E7" w:rsidP="0069704B">
            <w:pPr>
              <w:rPr>
                <w:rFonts w:ascii="Arial" w:hAnsi="Arial" w:cs="Arial"/>
                <w:b/>
              </w:rPr>
            </w:pPr>
            <w:r w:rsidRPr="0069704B">
              <w:rPr>
                <w:rFonts w:ascii="Arial" w:hAnsi="Arial" w:cs="Arial"/>
                <w:b/>
              </w:rPr>
              <w:t>£</w:t>
            </w:r>
            <w:r w:rsidR="0069704B" w:rsidRPr="00616194">
              <w:rPr>
                <w:rFonts w:ascii="Arial" w:hAnsi="Arial" w:cs="Arial"/>
                <w:b/>
              </w:rPr>
              <w:t>20,000</w:t>
            </w:r>
          </w:p>
        </w:tc>
      </w:tr>
      <w:tr w:rsidR="008C0032" w14:paraId="765B6F76" w14:textId="77777777" w:rsidTr="00064B95">
        <w:trPr>
          <w:trHeight w:hRule="exact" w:val="312"/>
        </w:trPr>
        <w:tc>
          <w:tcPr>
            <w:tcW w:w="15635" w:type="dxa"/>
            <w:gridSpan w:val="9"/>
            <w:tcMar>
              <w:top w:w="57" w:type="dxa"/>
              <w:bottom w:w="57" w:type="dxa"/>
            </w:tcMar>
          </w:tcPr>
          <w:p w14:paraId="047E24EE" w14:textId="77777777" w:rsidR="008C0032" w:rsidRPr="000B25ED" w:rsidRDefault="008C0032" w:rsidP="008C0032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8C0032" w:rsidRPr="006D447D" w14:paraId="4AFA8E89" w14:textId="77777777" w:rsidTr="00064B95"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CCFFA21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1BB8BFF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2F67E77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555E8A59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26EE607C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21F83AF5" w14:textId="09D053B3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B646C" w14:paraId="672822F6" w14:textId="77777777" w:rsidTr="008F407D">
        <w:trPr>
          <w:trHeight w:hRule="exact" w:val="1902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093B0D31" w14:textId="4C55657C" w:rsidR="001B646C" w:rsidRPr="00616194" w:rsidRDefault="001B646C" w:rsidP="001B646C">
            <w:pPr>
              <w:rPr>
                <w:rFonts w:ascii="Arial" w:hAnsi="Arial" w:cs="Arial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Parents to engage more with school and meet the emotional and where possible the learning needs of their children.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409374" w14:textId="152E0BAC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 xml:space="preserve">Transition Co-ordinator to continue to work with families and pupils, developing relationships between </w:t>
            </w:r>
          </w:p>
          <w:p w14:paraId="3C1B51E9" w14:textId="77777777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parents and school.</w:t>
            </w:r>
          </w:p>
          <w:p w14:paraId="3975C819" w14:textId="7F2224D1" w:rsidR="008F407D" w:rsidRPr="00616194" w:rsidRDefault="008F407D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(especially pupils new to the school)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61034560" w14:textId="139067F4" w:rsidR="001B646C" w:rsidRPr="00616194" w:rsidRDefault="001B646C" w:rsidP="008A2339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Transition co-ordina</w:t>
            </w:r>
            <w:r w:rsidR="008F407D" w:rsidRPr="00616194">
              <w:rPr>
                <w:rFonts w:ascii="Arial" w:hAnsi="Arial" w:cs="Arial"/>
                <w:sz w:val="18"/>
                <w:szCs w:val="18"/>
              </w:rPr>
              <w:t>t</w:t>
            </w:r>
            <w:r w:rsidRPr="00616194">
              <w:rPr>
                <w:rFonts w:ascii="Arial" w:hAnsi="Arial" w:cs="Arial"/>
                <w:sz w:val="18"/>
                <w:szCs w:val="18"/>
              </w:rPr>
              <w:t>or</w:t>
            </w:r>
            <w:r w:rsidR="008F407D" w:rsidRPr="00616194">
              <w:rPr>
                <w:rFonts w:ascii="Arial" w:hAnsi="Arial" w:cs="Arial"/>
                <w:sz w:val="18"/>
                <w:szCs w:val="18"/>
              </w:rPr>
              <w:t xml:space="preserve"> makes initial contact with </w:t>
            </w:r>
            <w:r w:rsidR="008A2339" w:rsidRPr="00616194">
              <w:rPr>
                <w:rFonts w:ascii="Arial" w:hAnsi="Arial" w:cs="Arial"/>
                <w:sz w:val="18"/>
                <w:szCs w:val="18"/>
              </w:rPr>
              <w:t>new pupils and parents.  This includes a home visit, a visit to the existing school, a visit to Oakgrove by the parents and by the pupil.</w:t>
            </w:r>
          </w:p>
          <w:p w14:paraId="25F0A6A7" w14:textId="77777777" w:rsidR="008A2339" w:rsidRPr="00616194" w:rsidRDefault="008A2339" w:rsidP="008A23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61230" w14:textId="6D089359" w:rsidR="008A2339" w:rsidRPr="00616194" w:rsidRDefault="008A2339" w:rsidP="008A2339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Also to work with a number of targeted families.</w:t>
            </w:r>
          </w:p>
          <w:p w14:paraId="55896910" w14:textId="77777777" w:rsidR="008A2339" w:rsidRPr="00616194" w:rsidRDefault="008A2339" w:rsidP="008A23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A42DE" w14:textId="39BB4999" w:rsidR="008A2339" w:rsidRPr="00616194" w:rsidRDefault="008A2339" w:rsidP="008A2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0E02AACC" w14:textId="3A90ADCC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 xml:space="preserve">Continue to engage with parents </w:t>
            </w:r>
            <w:r w:rsidR="008F407D" w:rsidRPr="00616194">
              <w:rPr>
                <w:rFonts w:ascii="Arial" w:hAnsi="Arial" w:cs="Arial"/>
                <w:sz w:val="18"/>
                <w:szCs w:val="18"/>
              </w:rPr>
              <w:t>through home visits and phone calls</w:t>
            </w:r>
          </w:p>
          <w:p w14:paraId="31342C0C" w14:textId="79B09301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8A8354" w14:textId="489A61ED" w:rsidR="001B646C" w:rsidRPr="00616194" w:rsidRDefault="008F407D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JM</w:t>
            </w:r>
          </w:p>
        </w:tc>
        <w:tc>
          <w:tcPr>
            <w:tcW w:w="2486" w:type="dxa"/>
            <w:gridSpan w:val="2"/>
          </w:tcPr>
          <w:p w14:paraId="11DD057C" w14:textId="3C16FAFA" w:rsidR="001B646C" w:rsidRPr="003E7F0F" w:rsidRDefault="003E7F0F" w:rsidP="0069704B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</w:t>
            </w:r>
            <w:bookmarkStart w:id="1" w:name="_GoBack"/>
            <w:bookmarkEnd w:id="1"/>
            <w:r w:rsidRPr="003E7F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646C" w14:paraId="55B2975A" w14:textId="77777777" w:rsidTr="00064B95">
        <w:trPr>
          <w:trHeight w:hRule="exact" w:val="458"/>
        </w:trPr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3B1AFC60" w14:textId="77777777" w:rsidR="001B646C" w:rsidRPr="000A25FC" w:rsidRDefault="001B646C" w:rsidP="001B646C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86" w:type="dxa"/>
            <w:gridSpan w:val="2"/>
          </w:tcPr>
          <w:p w14:paraId="1550BEC0" w14:textId="1EF53E48" w:rsidR="001B646C" w:rsidRPr="0069704B" w:rsidRDefault="008F407D" w:rsidP="004D6FE6">
            <w:pPr>
              <w:rPr>
                <w:rFonts w:ascii="Arial" w:hAnsi="Arial" w:cs="Arial"/>
                <w:b/>
              </w:rPr>
            </w:pPr>
            <w:r w:rsidRPr="0069704B">
              <w:rPr>
                <w:rFonts w:ascii="Arial" w:hAnsi="Arial" w:cs="Arial"/>
                <w:b/>
              </w:rPr>
              <w:t>£</w:t>
            </w:r>
            <w:r w:rsidR="004D6FE6" w:rsidRPr="00A419FA">
              <w:rPr>
                <w:rFonts w:ascii="Arial" w:hAnsi="Arial" w:cs="Arial"/>
                <w:b/>
              </w:rPr>
              <w:t>10</w:t>
            </w:r>
            <w:r w:rsidR="0069704B" w:rsidRPr="00A419FA">
              <w:rPr>
                <w:rFonts w:ascii="Arial" w:hAnsi="Arial" w:cs="Arial"/>
                <w:b/>
              </w:rPr>
              <w:t>,</w:t>
            </w:r>
            <w:r w:rsidR="004D6FE6" w:rsidRPr="00A419FA">
              <w:rPr>
                <w:rFonts w:ascii="Arial" w:hAnsi="Arial" w:cs="Arial"/>
                <w:b/>
              </w:rPr>
              <w:t>000</w:t>
            </w:r>
          </w:p>
        </w:tc>
      </w:tr>
      <w:tr w:rsidR="001B646C" w14:paraId="29BF7435" w14:textId="77777777" w:rsidTr="00064B95">
        <w:trPr>
          <w:trHeight w:hRule="exact" w:val="312"/>
        </w:trPr>
        <w:tc>
          <w:tcPr>
            <w:tcW w:w="15635" w:type="dxa"/>
            <w:gridSpan w:val="9"/>
            <w:tcMar>
              <w:top w:w="57" w:type="dxa"/>
              <w:bottom w:w="57" w:type="dxa"/>
            </w:tcMar>
          </w:tcPr>
          <w:p w14:paraId="3F653C19" w14:textId="1752DEB3" w:rsidR="001B646C" w:rsidRPr="000B25ED" w:rsidRDefault="001B646C" w:rsidP="001B646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approaches (including links to personal, social and emotional wellbeing) </w:t>
            </w:r>
          </w:p>
        </w:tc>
      </w:tr>
      <w:tr w:rsidR="001B646C" w:rsidRPr="006D447D" w14:paraId="69461513" w14:textId="77777777" w:rsidTr="00064B95"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30D9E906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2CD67DE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D167D94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32DC46A5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478F0467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54A8C2CD" w14:textId="47C7620C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551DC" w:rsidRPr="00C551DC" w14:paraId="60A8C7D7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0DEDABED" w14:textId="71E95C31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Develop social skills, team work and emotional resilience.</w:t>
            </w:r>
          </w:p>
          <w:p w14:paraId="2082AD61" w14:textId="77777777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37B9A" w14:textId="5042132A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Provide the opportunity to experience outdoor activities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047E442" w14:textId="77777777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Whole school residential</w:t>
            </w:r>
          </w:p>
          <w:p w14:paraId="5AC9ACE5" w14:textId="510C9569" w:rsidR="00D52E6F" w:rsidRPr="00616194" w:rsidRDefault="00D52E6F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5FAA0E4" w14:textId="6B8907B0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Group and individual discussions illustrate that most children are unable to access this type of activity.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7AFAFA2E" w14:textId="2FE76C6E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By following previous risk assessments and booking with a trusted provider who has knowledge of our children.</w:t>
            </w:r>
          </w:p>
        </w:tc>
        <w:tc>
          <w:tcPr>
            <w:tcW w:w="850" w:type="dxa"/>
          </w:tcPr>
          <w:p w14:paraId="095CAF20" w14:textId="5A90BAC4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RM</w:t>
            </w:r>
          </w:p>
        </w:tc>
        <w:tc>
          <w:tcPr>
            <w:tcW w:w="2486" w:type="dxa"/>
            <w:gridSpan w:val="2"/>
          </w:tcPr>
          <w:p w14:paraId="43B70E34" w14:textId="58A71CAA" w:rsidR="001B646C" w:rsidRPr="003E7F0F" w:rsidRDefault="003E7F0F" w:rsidP="008F407D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C551DC" w:rsidRPr="00C551DC" w14:paraId="562B3D12" w14:textId="77777777" w:rsidTr="00040B97"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460772F9" w14:textId="423516EE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lastRenderedPageBreak/>
              <w:t>Teach &amp; encourage pupils who do not regularly get cooked meals at home to develop skills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ACCCA63" w14:textId="77777777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Ingredients for cooking</w:t>
            </w:r>
          </w:p>
          <w:p w14:paraId="26D29B91" w14:textId="4D7D31B9" w:rsidR="00D52E6F" w:rsidRPr="00616194" w:rsidRDefault="00D52E6F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78A6CCBC" w14:textId="3203F6F8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 xml:space="preserve">Identified Y5/6pupils who prepare own meals, supporting to develop skills in making nutritious dinners 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320937F1" w14:textId="163413A8" w:rsidR="001B646C" w:rsidRPr="00616194" w:rsidRDefault="00687239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mentor sources </w:t>
            </w:r>
            <w:r w:rsidR="001B646C" w:rsidRPr="00616194">
              <w:rPr>
                <w:rFonts w:ascii="Arial" w:hAnsi="Arial" w:cs="Arial"/>
                <w:sz w:val="18"/>
                <w:szCs w:val="18"/>
              </w:rPr>
              <w:t>ingredients and teaches cooking skills</w:t>
            </w:r>
          </w:p>
        </w:tc>
        <w:tc>
          <w:tcPr>
            <w:tcW w:w="850" w:type="dxa"/>
          </w:tcPr>
          <w:p w14:paraId="26B3E4E8" w14:textId="44E5F29D" w:rsidR="001B646C" w:rsidRPr="00616194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2486" w:type="dxa"/>
            <w:gridSpan w:val="2"/>
          </w:tcPr>
          <w:p w14:paraId="5E614F47" w14:textId="1E03896A" w:rsidR="001B646C" w:rsidRPr="003E7F0F" w:rsidRDefault="003E7F0F" w:rsidP="001B646C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C551DC" w:rsidRPr="00C551DC" w14:paraId="15EA3674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1D626480" w14:textId="19325F14" w:rsidR="008F407D" w:rsidRPr="00616194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Enable all pupils to take part in the school milk scheme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6E9667D" w14:textId="77777777" w:rsidR="008F407D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School to provide milk for PP pupils</w:t>
            </w:r>
          </w:p>
          <w:p w14:paraId="62B642C9" w14:textId="530DB2E9" w:rsidR="00D52E6F" w:rsidRPr="00616194" w:rsidRDefault="00D52E6F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52D1362" w14:textId="108B4AB6" w:rsidR="008F407D" w:rsidRPr="00616194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Milk forms an important part of a child’s diet. Using PP funding allows all children to access milk on a daily basis allowing them to benefit from the health benefits it provides.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2D4D3B78" w14:textId="3C764FE4" w:rsidR="008F407D" w:rsidRPr="00616194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Monitor numbers and include any new pupils.</w:t>
            </w:r>
          </w:p>
        </w:tc>
        <w:tc>
          <w:tcPr>
            <w:tcW w:w="850" w:type="dxa"/>
          </w:tcPr>
          <w:p w14:paraId="06EF2C29" w14:textId="03CE354F" w:rsidR="008F407D" w:rsidRPr="00E20F63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</w:t>
            </w:r>
          </w:p>
        </w:tc>
        <w:tc>
          <w:tcPr>
            <w:tcW w:w="2486" w:type="dxa"/>
            <w:gridSpan w:val="2"/>
          </w:tcPr>
          <w:p w14:paraId="207DD1E6" w14:textId="08BB7151" w:rsidR="008F407D" w:rsidRPr="003E7F0F" w:rsidRDefault="003E7F0F" w:rsidP="004D6FE6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140D01" w:rsidRPr="00C551DC" w14:paraId="3497EBEB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720D68F" w14:textId="283A7B79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targeted support to improve pupils mental health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F9564E4" w14:textId="7777777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 w:rsidRPr="000B1C4B">
              <w:rPr>
                <w:rFonts w:ascii="Arial" w:hAnsi="Arial" w:cs="Arial"/>
                <w:sz w:val="18"/>
                <w:szCs w:val="18"/>
              </w:rPr>
              <w:t>TA to participate in Emotional Literacy Support Assistant Course</w:t>
            </w:r>
          </w:p>
          <w:p w14:paraId="31D405DD" w14:textId="314C6D46" w:rsidR="00D52E6F" w:rsidRPr="00616194" w:rsidRDefault="00D52E6F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£1700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755DD853" w14:textId="7777777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accessing intervention have developed resilience and greater engagement in school.</w:t>
            </w:r>
          </w:p>
          <w:p w14:paraId="2DF1C7ED" w14:textId="2C40E0B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(staff to cover in classroom)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1961C5C1" w14:textId="7777777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to run interventions within school for 2 hours per week.</w:t>
            </w:r>
          </w:p>
          <w:p w14:paraId="2F8FA45E" w14:textId="7B5ED414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A178C0" w14:textId="7FFB0410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  <w:tc>
          <w:tcPr>
            <w:tcW w:w="2486" w:type="dxa"/>
            <w:gridSpan w:val="2"/>
          </w:tcPr>
          <w:p w14:paraId="31A225FB" w14:textId="19F6E0AF" w:rsidR="00140D01" w:rsidRPr="003E7F0F" w:rsidRDefault="003E7F0F" w:rsidP="00140D01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140D01" w:rsidRPr="00C551DC" w14:paraId="60DEF72C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0D7DC67A" w14:textId="345C5C5C" w:rsidR="00140D01" w:rsidRPr="00D55490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parents to engage in a parenting course run in school by Primary jigsaw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73B7E97" w14:textId="77777777" w:rsidR="00140D01" w:rsidRDefault="00140D01" w:rsidP="00140D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Parent course in conjunction with Primary Jigsaw including collecting parents from Stockport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14:paraId="2D33DD6F" w14:textId="10740B6C" w:rsidR="00D52E6F" w:rsidRPr="003E6B22" w:rsidRDefault="00D52E6F" w:rsidP="00140D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52E6F">
              <w:rPr>
                <w:rFonts w:ascii="Arial" w:hAnsi="Arial" w:cs="Arial"/>
                <w:sz w:val="18"/>
                <w:szCs w:val="18"/>
              </w:rPr>
              <w:t>£100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35A66982" w14:textId="77777777" w:rsidR="00A8148A" w:rsidRPr="00A8148A" w:rsidRDefault="00A8148A" w:rsidP="00A814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8148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Through conversations at annual reviews, several parents had expressed their frustration at not being able to access a parenting course that addressed their children's specific needs. Therefore a bespoke course, planned in conjunction with Primary Jigsaw and Oakgrove School was delivered</w:t>
            </w:r>
            <w:r w:rsidRPr="00A814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 </w:t>
            </w:r>
          </w:p>
          <w:p w14:paraId="39C2BE1F" w14:textId="7777777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7F047A15" w14:textId="4D1F94AB" w:rsidR="00140D01" w:rsidRDefault="000A42E2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Course run in house by Primary Jigsaw.  Member of staff to collect parents from pick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points in Stockport</w:t>
            </w:r>
          </w:p>
        </w:tc>
        <w:tc>
          <w:tcPr>
            <w:tcW w:w="850" w:type="dxa"/>
          </w:tcPr>
          <w:p w14:paraId="69CC7B20" w14:textId="56500BBD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2486" w:type="dxa"/>
            <w:gridSpan w:val="2"/>
          </w:tcPr>
          <w:p w14:paraId="649C726F" w14:textId="2F164C27" w:rsidR="00140D01" w:rsidRPr="003E7F0F" w:rsidRDefault="003E7F0F" w:rsidP="00140D01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140D01" w:rsidRPr="00C551DC" w14:paraId="22ADCB69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4FB32E2D" w14:textId="45E1D7BF" w:rsidR="00140D01" w:rsidRPr="00D55490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Enable pupils to engage with Classical Music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C0CEE8" w14:textId="7777777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 xml:space="preserve">Music session </w:t>
            </w:r>
            <w:r>
              <w:rPr>
                <w:rFonts w:ascii="Arial" w:hAnsi="Arial" w:cs="Arial"/>
                <w:sz w:val="18"/>
                <w:szCs w:val="18"/>
              </w:rPr>
              <w:t>with classical musicians</w:t>
            </w:r>
          </w:p>
          <w:p w14:paraId="27FF596D" w14:textId="0BCE96AA" w:rsidR="00D52E6F" w:rsidRPr="00616194" w:rsidRDefault="00D52E6F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A1685B7" w14:textId="198FEACF" w:rsidR="00140D01" w:rsidRDefault="00687239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experience not previously undertaken by many pupils.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1D146C2A" w14:textId="619B08A4" w:rsidR="00140D01" w:rsidRDefault="00687239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Booking through reputable source</w:t>
            </w:r>
          </w:p>
        </w:tc>
        <w:tc>
          <w:tcPr>
            <w:tcW w:w="850" w:type="dxa"/>
          </w:tcPr>
          <w:p w14:paraId="338640F4" w14:textId="57DF3517" w:rsidR="00140D01" w:rsidRDefault="00140D01" w:rsidP="00140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</w:t>
            </w:r>
          </w:p>
        </w:tc>
        <w:tc>
          <w:tcPr>
            <w:tcW w:w="2486" w:type="dxa"/>
            <w:gridSpan w:val="2"/>
          </w:tcPr>
          <w:p w14:paraId="4076A53C" w14:textId="05743EF3" w:rsidR="00140D01" w:rsidRPr="003E7F0F" w:rsidRDefault="003E7F0F" w:rsidP="00140D01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687239" w:rsidRPr="00C551DC" w14:paraId="01D21F92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7E4B7903" w14:textId="698371F2" w:rsidR="00687239" w:rsidRPr="00D55490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level opportunity for experience otherwise not available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F76BF51" w14:textId="77777777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 w:rsidRPr="00616194">
              <w:rPr>
                <w:rFonts w:ascii="Arial" w:hAnsi="Arial" w:cs="Arial"/>
                <w:sz w:val="18"/>
                <w:szCs w:val="18"/>
              </w:rPr>
              <w:t>Whole school trip to the beach</w:t>
            </w:r>
          </w:p>
          <w:p w14:paraId="306E5CFB" w14:textId="396FAA80" w:rsidR="00687239" w:rsidRPr="00616194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14F1CA73" w14:textId="230638FE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event allowing an experience not previously undertaken by many pupils.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1AF05946" w14:textId="40C5354D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 day out – allowing children and staff to socialise and enjoy a different experience.  Will repeat next year.</w:t>
            </w:r>
          </w:p>
        </w:tc>
        <w:tc>
          <w:tcPr>
            <w:tcW w:w="850" w:type="dxa"/>
          </w:tcPr>
          <w:p w14:paraId="119D8E73" w14:textId="476EE12C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  <w:tc>
          <w:tcPr>
            <w:tcW w:w="2486" w:type="dxa"/>
            <w:gridSpan w:val="2"/>
          </w:tcPr>
          <w:p w14:paraId="646E9835" w14:textId="579FAE64" w:rsidR="00687239" w:rsidRPr="003E7F0F" w:rsidRDefault="003E7F0F" w:rsidP="00687239">
            <w:pPr>
              <w:rPr>
                <w:rFonts w:ascii="Arial" w:hAnsi="Arial" w:cs="Arial"/>
                <w:sz w:val="20"/>
                <w:szCs w:val="20"/>
              </w:rPr>
            </w:pPr>
            <w:r w:rsidRPr="003E7F0F">
              <w:rPr>
                <w:rFonts w:ascii="Arial" w:hAnsi="Arial" w:cs="Arial"/>
                <w:sz w:val="20"/>
                <w:szCs w:val="20"/>
              </w:rPr>
              <w:t>Summer Term 2020</w:t>
            </w:r>
          </w:p>
        </w:tc>
      </w:tr>
      <w:tr w:rsidR="00687239" w:rsidRPr="00C551DC" w14:paraId="4561E75D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17C7382A" w14:textId="77777777" w:rsidR="00687239" w:rsidRPr="00D55490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0C26E1C" w14:textId="521A5086" w:rsidR="00687239" w:rsidRPr="003E6B22" w:rsidRDefault="00687239" w:rsidP="0068723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4E07139E" w14:textId="77777777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00888060" w14:textId="77777777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B18C8A" w14:textId="65D25BD8" w:rsidR="00687239" w:rsidRDefault="00687239" w:rsidP="00687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gridSpan w:val="2"/>
          </w:tcPr>
          <w:p w14:paraId="29693D50" w14:textId="0423A089" w:rsidR="00687239" w:rsidRPr="00C551DC" w:rsidRDefault="00687239" w:rsidP="00687239">
            <w:pPr>
              <w:rPr>
                <w:rFonts w:ascii="Arial" w:hAnsi="Arial" w:cs="Arial"/>
                <w:color w:val="00B050"/>
              </w:rPr>
            </w:pPr>
          </w:p>
        </w:tc>
      </w:tr>
      <w:tr w:rsidR="00687239" w:rsidRPr="00C551DC" w14:paraId="1405C06D" w14:textId="77777777" w:rsidTr="00064B95"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53D2B30E" w14:textId="77777777" w:rsidR="00687239" w:rsidRPr="000A25FC" w:rsidRDefault="00687239" w:rsidP="00687239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86" w:type="dxa"/>
            <w:gridSpan w:val="2"/>
          </w:tcPr>
          <w:p w14:paraId="552BFFEB" w14:textId="4DBCCC45" w:rsidR="00687239" w:rsidRPr="00C551DC" w:rsidRDefault="00C31D06" w:rsidP="00687239">
            <w:pPr>
              <w:rPr>
                <w:rFonts w:ascii="Arial" w:hAnsi="Arial" w:cs="Arial"/>
                <w:b/>
                <w:color w:val="00B050"/>
              </w:rPr>
            </w:pPr>
            <w:r w:rsidRPr="00C31D06">
              <w:rPr>
                <w:rFonts w:ascii="Arial" w:hAnsi="Arial" w:cs="Arial"/>
                <w:b/>
              </w:rPr>
              <w:t>£5660</w:t>
            </w:r>
          </w:p>
        </w:tc>
      </w:tr>
    </w:tbl>
    <w:p w14:paraId="3BB3D836" w14:textId="79F19834" w:rsidR="00B80272" w:rsidRDefault="00B80272">
      <w:pPr>
        <w:rPr>
          <w:rFonts w:ascii="Arial" w:hAnsi="Arial" w:cs="Arial"/>
        </w:rPr>
      </w:pPr>
    </w:p>
    <w:p w14:paraId="13C4600A" w14:textId="77777777" w:rsidR="00D77AFD" w:rsidRDefault="00D77AFD">
      <w:pPr>
        <w:rPr>
          <w:rFonts w:ascii="Arial" w:hAnsi="Arial" w:cs="Arial"/>
        </w:rPr>
      </w:pPr>
    </w:p>
    <w:p w14:paraId="6FA51F65" w14:textId="77777777" w:rsidR="00D77AFD" w:rsidRDefault="00D77AFD">
      <w:pPr>
        <w:rPr>
          <w:rFonts w:ascii="Arial" w:hAnsi="Arial" w:cs="Arial"/>
        </w:rPr>
      </w:pPr>
    </w:p>
    <w:p w14:paraId="5D6827E8" w14:textId="77777777" w:rsidR="00DD52A3" w:rsidRDefault="00DD52A3">
      <w:pPr>
        <w:rPr>
          <w:rFonts w:ascii="Arial" w:hAnsi="Arial" w:cs="Arial"/>
        </w:rPr>
      </w:pPr>
    </w:p>
    <w:p w14:paraId="575EF041" w14:textId="77777777" w:rsidR="007B275A" w:rsidRDefault="007B275A">
      <w:pPr>
        <w:rPr>
          <w:rFonts w:ascii="Arial" w:hAnsi="Arial" w:cs="Arial"/>
        </w:rPr>
      </w:pPr>
    </w:p>
    <w:p w14:paraId="7033E23D" w14:textId="77777777" w:rsidR="007B275A" w:rsidRDefault="007B275A">
      <w:pPr>
        <w:rPr>
          <w:rFonts w:ascii="Arial" w:hAnsi="Arial" w:cs="Arial"/>
        </w:rPr>
      </w:pPr>
    </w:p>
    <w:p w14:paraId="117B209E" w14:textId="77777777" w:rsidR="007B275A" w:rsidRDefault="007B275A">
      <w:pPr>
        <w:rPr>
          <w:rFonts w:ascii="Arial" w:hAnsi="Arial" w:cs="Arial"/>
        </w:rPr>
      </w:pPr>
    </w:p>
    <w:p w14:paraId="3B9F1AF3" w14:textId="77777777" w:rsidR="007B275A" w:rsidRDefault="007B275A">
      <w:pPr>
        <w:rPr>
          <w:rFonts w:ascii="Arial" w:hAnsi="Arial" w:cs="Arial"/>
        </w:rPr>
      </w:pPr>
    </w:p>
    <w:p w14:paraId="61D9B60A" w14:textId="77777777" w:rsidR="007B275A" w:rsidRDefault="007B275A">
      <w:pPr>
        <w:rPr>
          <w:rFonts w:ascii="Arial" w:hAnsi="Arial" w:cs="Arial"/>
        </w:rPr>
      </w:pPr>
    </w:p>
    <w:p w14:paraId="78298EB2" w14:textId="77777777" w:rsidR="007B275A" w:rsidRDefault="007B275A">
      <w:pPr>
        <w:rPr>
          <w:rFonts w:ascii="Arial" w:hAnsi="Arial" w:cs="Arial"/>
        </w:rPr>
      </w:pPr>
    </w:p>
    <w:p w14:paraId="6D544689" w14:textId="77777777" w:rsidR="007B275A" w:rsidRDefault="007B275A">
      <w:pPr>
        <w:rPr>
          <w:rFonts w:ascii="Arial" w:hAnsi="Arial" w:cs="Arial"/>
        </w:rPr>
      </w:pPr>
    </w:p>
    <w:p w14:paraId="7FCFDDB9" w14:textId="77777777" w:rsidR="00DD52A3" w:rsidRDefault="00DD52A3">
      <w:pPr>
        <w:rPr>
          <w:rFonts w:ascii="Arial" w:hAnsi="Arial" w:cs="Arial"/>
        </w:rPr>
      </w:pPr>
    </w:p>
    <w:p w14:paraId="6479F85E" w14:textId="77777777" w:rsidR="00DD52A3" w:rsidRDefault="00DD52A3">
      <w:pPr>
        <w:rPr>
          <w:rFonts w:ascii="Arial" w:hAnsi="Arial" w:cs="Arial"/>
        </w:rPr>
      </w:pPr>
    </w:p>
    <w:p w14:paraId="363A1939" w14:textId="77777777" w:rsidR="00DD52A3" w:rsidRDefault="00DD52A3">
      <w:pPr>
        <w:rPr>
          <w:rFonts w:ascii="Arial" w:hAnsi="Arial" w:cs="Arial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2013"/>
      </w:tblGrid>
      <w:tr w:rsidR="000A25FC" w14:paraId="592D01B4" w14:textId="77777777" w:rsidTr="00790BEA">
        <w:tc>
          <w:tcPr>
            <w:tcW w:w="15588" w:type="dxa"/>
            <w:gridSpan w:val="5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D7A5572" w14:textId="38A040EB" w:rsidR="000A25FC" w:rsidRPr="009242F1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0B25ED" w14:paraId="37584496" w14:textId="77777777" w:rsidTr="00790BEA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A74A02" w14:textId="77777777" w:rsidR="000B25ED" w:rsidRPr="000B25ED" w:rsidRDefault="000B25ED" w:rsidP="000B25ED">
            <w:pPr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369" w:type="dxa"/>
            <w:gridSpan w:val="3"/>
            <w:shd w:val="clear" w:color="auto" w:fill="auto"/>
          </w:tcPr>
          <w:p w14:paraId="62CEEC9E" w14:textId="749E4161" w:rsidR="000B25ED" w:rsidRDefault="00361F0F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0A25FC" w14:paraId="103BD2CE" w14:textId="77777777" w:rsidTr="00790BEA">
        <w:tc>
          <w:tcPr>
            <w:tcW w:w="15588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4C0A81" w14:textId="77777777" w:rsidR="000A25FC" w:rsidRPr="009079EE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9079EE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0B25ED" w14:paraId="07FC81C3" w14:textId="77777777" w:rsidTr="00790BEA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12D771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DFE325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319B4CB" w14:textId="77777777" w:rsidR="007335B7" w:rsidRPr="005A04D4" w:rsidRDefault="007335B7" w:rsidP="006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 w:rsidR="006F2883"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 w:rsidR="006F2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0B25ED"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 xml:space="preserve">gible for PP, </w:t>
            </w:r>
            <w:r w:rsidR="006F2883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C39ABFB" w14:textId="6C5D1E42" w:rsidR="009079EE" w:rsidRDefault="000B25ED" w:rsidP="00907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4B87AD06" w14:textId="192E58FF" w:rsidR="000B25ED" w:rsidRPr="006D447D" w:rsidRDefault="009079EE" w:rsidP="007335B7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</w:t>
            </w:r>
            <w:r w:rsidR="007335B7" w:rsidRPr="007335B7">
              <w:rPr>
                <w:rFonts w:ascii="Arial" w:hAnsi="Arial" w:cs="Arial"/>
              </w:rPr>
              <w:t>and</w:t>
            </w:r>
            <w:r w:rsidRPr="007335B7">
              <w:rPr>
                <w:rFonts w:ascii="Arial" w:hAnsi="Arial" w:cs="Arial"/>
              </w:rPr>
              <w:t xml:space="preserve"> whether you</w:t>
            </w:r>
            <w:r w:rsidR="007335B7" w:rsidRPr="007335B7">
              <w:rPr>
                <w:rFonts w:ascii="Arial" w:hAnsi="Arial" w:cs="Arial"/>
              </w:rPr>
              <w:t xml:space="preserve"> will</w:t>
            </w:r>
            <w:r w:rsidRPr="007335B7">
              <w:rPr>
                <w:rFonts w:ascii="Arial" w:hAnsi="Arial" w:cs="Arial"/>
              </w:rPr>
              <w:t xml:space="preserve"> continue with this </w:t>
            </w:r>
            <w:r w:rsidR="007335B7" w:rsidRPr="007335B7">
              <w:rPr>
                <w:rFonts w:ascii="Arial" w:hAnsi="Arial" w:cs="Arial"/>
              </w:rPr>
              <w:t>approach</w:t>
            </w:r>
            <w:r w:rsidRPr="007335B7">
              <w:rPr>
                <w:rFonts w:ascii="Arial" w:hAnsi="Arial" w:cs="Arial"/>
              </w:rPr>
              <w:t>)</w:t>
            </w:r>
          </w:p>
        </w:tc>
        <w:tc>
          <w:tcPr>
            <w:tcW w:w="2013" w:type="dxa"/>
          </w:tcPr>
          <w:p w14:paraId="2F05AE4D" w14:textId="77777777" w:rsidR="000B25ED" w:rsidRPr="009079EE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04821BFB" w14:textId="77777777" w:rsidTr="00790BEA">
        <w:trPr>
          <w:trHeight w:hRule="exact" w:val="13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0ADBBF" w14:textId="0AF9792F" w:rsidR="00A22CB0" w:rsidRPr="00C551DC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Reducing the progress gap between PP pupils and non PP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9D1A49" w14:textId="1FAAB666" w:rsidR="00A22CB0" w:rsidRPr="00C551DC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Learning Support to engage with pupils, working on one to one targeted interventions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B0E4FE4" w14:textId="77777777" w:rsidR="00A22CB0" w:rsidRPr="00C551DC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Gap narrowed for PPG compared to peers:-</w:t>
            </w:r>
          </w:p>
          <w:p w14:paraId="3A7630A3" w14:textId="72A8C95B" w:rsidR="004236F1" w:rsidRPr="00C551DC" w:rsidRDefault="00766F22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– PPG</w:t>
            </w:r>
            <w:r w:rsidR="00DB7D11">
              <w:rPr>
                <w:rFonts w:ascii="Arial" w:hAnsi="Arial" w:cs="Arial"/>
                <w:sz w:val="18"/>
                <w:szCs w:val="18"/>
              </w:rPr>
              <w:t xml:space="preserve">      58% - 48%</w:t>
            </w:r>
          </w:p>
          <w:p w14:paraId="4D84B271" w14:textId="0F52B2FA" w:rsidR="004236F1" w:rsidRPr="00C551DC" w:rsidRDefault="00766F22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PPG</w:t>
            </w:r>
            <w:r w:rsidR="00DB7D11">
              <w:rPr>
                <w:rFonts w:ascii="Arial" w:hAnsi="Arial" w:cs="Arial"/>
                <w:sz w:val="18"/>
                <w:szCs w:val="18"/>
              </w:rPr>
              <w:t xml:space="preserve">     37% – 38%</w:t>
            </w:r>
          </w:p>
          <w:p w14:paraId="33AE8ADE" w14:textId="5B1D54FF" w:rsidR="004236F1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M</w:t>
            </w:r>
            <w:r w:rsidR="00766F22">
              <w:rPr>
                <w:rFonts w:ascii="Arial" w:hAnsi="Arial" w:cs="Arial"/>
                <w:sz w:val="18"/>
                <w:szCs w:val="18"/>
              </w:rPr>
              <w:t xml:space="preserve"> – PPG</w:t>
            </w:r>
            <w:r w:rsidR="00DB7D11">
              <w:rPr>
                <w:rFonts w:ascii="Arial" w:hAnsi="Arial" w:cs="Arial"/>
                <w:sz w:val="18"/>
                <w:szCs w:val="18"/>
              </w:rPr>
              <w:t xml:space="preserve">      53% - 48%</w:t>
            </w:r>
          </w:p>
          <w:p w14:paraId="3A062B93" w14:textId="50418C2A" w:rsidR="00C551DC" w:rsidRPr="00DB7D11" w:rsidRDefault="00DB7D11" w:rsidP="00A22CB0">
            <w:pPr>
              <w:rPr>
                <w:rFonts w:ascii="Arial" w:hAnsi="Arial" w:cs="Arial"/>
                <w:sz w:val="20"/>
                <w:szCs w:val="20"/>
              </w:rPr>
            </w:pPr>
            <w:r w:rsidRPr="00DB7D11">
              <w:rPr>
                <w:rFonts w:ascii="Arial" w:hAnsi="Arial" w:cs="Arial"/>
                <w:sz w:val="20"/>
                <w:szCs w:val="20"/>
              </w:rPr>
              <w:t>Pupils made more or the same progress than non PPG peers.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9C28411" w14:textId="21673F6C" w:rsidR="00A22CB0" w:rsidRPr="00C551DC" w:rsidRDefault="00DB7D11" w:rsidP="00DB7D11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supportive necessary to support progress made by venerable pupils.</w:t>
            </w:r>
          </w:p>
        </w:tc>
        <w:tc>
          <w:tcPr>
            <w:tcW w:w="2013" w:type="dxa"/>
          </w:tcPr>
          <w:p w14:paraId="56513599" w14:textId="7C7F0812" w:rsidR="00A22CB0" w:rsidRPr="00F06C74" w:rsidRDefault="004C43D2" w:rsidP="001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569E1">
              <w:rPr>
                <w:rFonts w:ascii="Arial" w:hAnsi="Arial" w:cs="Arial"/>
              </w:rPr>
              <w:t>20000</w:t>
            </w:r>
          </w:p>
        </w:tc>
      </w:tr>
      <w:tr w:rsidR="00A60ECF" w14:paraId="53353952" w14:textId="77777777" w:rsidTr="00790BEA">
        <w:trPr>
          <w:trHeight w:hRule="exact" w:val="312"/>
        </w:trPr>
        <w:tc>
          <w:tcPr>
            <w:tcW w:w="15588" w:type="dxa"/>
            <w:gridSpan w:val="5"/>
            <w:tcMar>
              <w:top w:w="57" w:type="dxa"/>
              <w:bottom w:w="57" w:type="dxa"/>
            </w:tcMar>
          </w:tcPr>
          <w:p w14:paraId="622F7F58" w14:textId="6334BB9F" w:rsidR="00A60ECF" w:rsidRPr="009079EE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9079EE">
              <w:rPr>
                <w:rFonts w:ascii="Arial" w:hAnsi="Arial" w:cs="Arial"/>
                <w:b/>
              </w:rPr>
              <w:t>Targeted support</w:t>
            </w:r>
          </w:p>
        </w:tc>
      </w:tr>
      <w:tr w:rsidR="007335B7" w:rsidRPr="006D447D" w14:paraId="1BDA898C" w14:textId="77777777" w:rsidTr="00790BEA">
        <w:tc>
          <w:tcPr>
            <w:tcW w:w="2235" w:type="dxa"/>
            <w:tcMar>
              <w:top w:w="57" w:type="dxa"/>
              <w:bottom w:w="57" w:type="dxa"/>
            </w:tcMar>
          </w:tcPr>
          <w:p w14:paraId="3BE4DD46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09A224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A9E2581" w14:textId="77777777" w:rsidR="007335B7" w:rsidRPr="005A04D4" w:rsidRDefault="006F2883" w:rsidP="00EB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</w:t>
            </w:r>
            <w:r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>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011AB51" w14:textId="77777777" w:rsidR="007335B7" w:rsidRDefault="007335B7" w:rsidP="00EB5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30E61A05" w14:textId="77777777" w:rsidR="007335B7" w:rsidRPr="006D447D" w:rsidRDefault="007335B7" w:rsidP="00EB5AD4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2013" w:type="dxa"/>
          </w:tcPr>
          <w:p w14:paraId="0680F242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0B5CFD42" w14:textId="77777777" w:rsidTr="00CB114C">
        <w:tc>
          <w:tcPr>
            <w:tcW w:w="2235" w:type="dxa"/>
            <w:tcMar>
              <w:top w:w="57" w:type="dxa"/>
              <w:bottom w:w="57" w:type="dxa"/>
            </w:tcMar>
          </w:tcPr>
          <w:p w14:paraId="29DB82D9" w14:textId="30B2E54F" w:rsidR="00A22CB0" w:rsidRPr="00C551DC" w:rsidRDefault="00DD52A3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Parents to engage more with school and meet the emotional and where possible the learning needs of their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B07392" w14:textId="77777777" w:rsidR="00CB114C" w:rsidRPr="00C551DC" w:rsidRDefault="00CB114C" w:rsidP="00CB114C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 xml:space="preserve">Transition Co-ordinator to continue to work with families and pupils, developing relationships between </w:t>
            </w:r>
          </w:p>
          <w:p w14:paraId="0B4E6688" w14:textId="2DF52F34" w:rsidR="00CB114C" w:rsidRPr="00C551DC" w:rsidRDefault="00CB114C" w:rsidP="00CB114C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 xml:space="preserve">parents and school. </w:t>
            </w:r>
          </w:p>
          <w:p w14:paraId="527C4F6E" w14:textId="77777777" w:rsidR="00CB114C" w:rsidRPr="00C551DC" w:rsidRDefault="00CB114C" w:rsidP="00CB114C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(especially pupils new to the school)</w:t>
            </w:r>
          </w:p>
          <w:p w14:paraId="65378124" w14:textId="06001C36" w:rsidR="00A22CB0" w:rsidRPr="00C551DC" w:rsidRDefault="00CB114C" w:rsidP="00CB114C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D6238C4" w14:textId="018A9EED" w:rsidR="00A22CB0" w:rsidRPr="00DB7D11" w:rsidRDefault="00DB7D11" w:rsidP="00A22CB0">
            <w:pPr>
              <w:rPr>
                <w:rFonts w:ascii="Arial" w:hAnsi="Arial" w:cs="Arial"/>
                <w:sz w:val="20"/>
                <w:szCs w:val="20"/>
              </w:rPr>
            </w:pPr>
            <w:r w:rsidRPr="00DB7D11">
              <w:rPr>
                <w:rFonts w:ascii="Arial" w:hAnsi="Arial" w:cs="Arial"/>
                <w:sz w:val="20"/>
                <w:szCs w:val="20"/>
              </w:rPr>
              <w:t>Positive and effective relationships established. Parental anxiety reduced leading to improved behaviours both in school and at home.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3CF6083" w14:textId="77777777" w:rsidR="00A22CB0" w:rsidRDefault="00DB7D11" w:rsidP="00DB7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Co-ordinator is an invaluable role in supporting our most venerable pupils and families.</w:t>
            </w:r>
          </w:p>
          <w:p w14:paraId="5C288640" w14:textId="673362D4" w:rsidR="00DB7D11" w:rsidRPr="00AF086B" w:rsidRDefault="00DB7D11" w:rsidP="00DB7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role will continue.</w:t>
            </w:r>
          </w:p>
        </w:tc>
        <w:tc>
          <w:tcPr>
            <w:tcW w:w="2013" w:type="dxa"/>
          </w:tcPr>
          <w:p w14:paraId="19B3374B" w14:textId="46780AFA" w:rsidR="00A22CB0" w:rsidRPr="00F06C74" w:rsidRDefault="004C43D2" w:rsidP="00156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569E1">
              <w:rPr>
                <w:rFonts w:ascii="Arial" w:hAnsi="Arial" w:cs="Arial"/>
              </w:rPr>
              <w:t>10,500</w:t>
            </w:r>
          </w:p>
        </w:tc>
      </w:tr>
      <w:tr w:rsidR="00A22CB0" w14:paraId="199D0856" w14:textId="77777777" w:rsidTr="00790BEA">
        <w:trPr>
          <w:trHeight w:hRule="exact" w:val="312"/>
        </w:trPr>
        <w:tc>
          <w:tcPr>
            <w:tcW w:w="15588" w:type="dxa"/>
            <w:gridSpan w:val="5"/>
            <w:tcMar>
              <w:top w:w="57" w:type="dxa"/>
              <w:bottom w:w="57" w:type="dxa"/>
            </w:tcMar>
          </w:tcPr>
          <w:p w14:paraId="0F21AAAB" w14:textId="08F958BD" w:rsidR="00A22CB0" w:rsidRPr="004F6468" w:rsidRDefault="00A22CB0" w:rsidP="00A22CB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 (including links to personal, social and emotional wellbeing)</w:t>
            </w:r>
          </w:p>
        </w:tc>
      </w:tr>
      <w:tr w:rsidR="00A22CB0" w:rsidRPr="006D447D" w14:paraId="55297A70" w14:textId="77777777" w:rsidTr="00790BEA">
        <w:tc>
          <w:tcPr>
            <w:tcW w:w="2235" w:type="dxa"/>
            <w:tcMar>
              <w:top w:w="57" w:type="dxa"/>
              <w:bottom w:w="57" w:type="dxa"/>
            </w:tcMar>
          </w:tcPr>
          <w:p w14:paraId="38559725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94405B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75BBB3" w14:textId="77777777" w:rsidR="00A22CB0" w:rsidRPr="005A04D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</w:t>
            </w:r>
            <w:r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>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FAE974B" w14:textId="77777777" w:rsidR="00A22CB0" w:rsidRDefault="00A22CB0" w:rsidP="00A22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67EF0D35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2013" w:type="dxa"/>
          </w:tcPr>
          <w:p w14:paraId="58DA98EC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79A633FE" w14:textId="77777777" w:rsidTr="00CB114C">
        <w:tc>
          <w:tcPr>
            <w:tcW w:w="2235" w:type="dxa"/>
            <w:tcMar>
              <w:top w:w="57" w:type="dxa"/>
              <w:bottom w:w="57" w:type="dxa"/>
            </w:tcMar>
          </w:tcPr>
          <w:p w14:paraId="2777A9EE" w14:textId="77777777" w:rsidR="00A22CB0" w:rsidRPr="00C551DC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Develop social skills, team work and emotional resilience.</w:t>
            </w:r>
          </w:p>
          <w:p w14:paraId="34BEE0D6" w14:textId="77777777" w:rsidR="00A22CB0" w:rsidRPr="00C551DC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E8745" w14:textId="77777777" w:rsidR="00A22CB0" w:rsidRPr="00C551DC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Provide the opportunity to experience outdoor activities</w:t>
            </w:r>
          </w:p>
          <w:p w14:paraId="2E80CB39" w14:textId="77777777" w:rsidR="007C22B7" w:rsidRPr="00C551DC" w:rsidRDefault="007C22B7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065EF6" w14:textId="77777777" w:rsidR="007C22B7" w:rsidRPr="00C551DC" w:rsidRDefault="007C22B7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5BC16" w14:textId="77777777" w:rsidR="007C22B7" w:rsidRPr="00C551DC" w:rsidRDefault="007C22B7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8535B" w14:textId="77777777" w:rsidR="00D77AFD" w:rsidRPr="00C551DC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AF953" w14:textId="19C42F43" w:rsidR="00D77AFD" w:rsidRPr="00C551DC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4BA870" w14:textId="4699CE2A" w:rsidR="00A22CB0" w:rsidRPr="00C551DC" w:rsidRDefault="00CB114C" w:rsidP="00DD52A3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lastRenderedPageBreak/>
              <w:t>Residential for 3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789AEE0" w14:textId="032D8D76" w:rsidR="00A22CB0" w:rsidRPr="00C551DC" w:rsidRDefault="00DB7D1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would not have such opportunity otherwise benefit from a range of outdoor activities, social skills development and assuming leadership responsibilities.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598911E" w14:textId="55B2CF20" w:rsidR="00A22CB0" w:rsidRDefault="00DB7D1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continue. The residential </w:t>
            </w:r>
            <w:r w:rsidR="004C43D2" w:rsidRPr="00C551DC">
              <w:rPr>
                <w:rFonts w:ascii="Arial" w:hAnsi="Arial" w:cs="Arial"/>
                <w:sz w:val="18"/>
                <w:szCs w:val="18"/>
              </w:rPr>
              <w:t>allows pupils to develop resistance and self-help / awareness outside of the context of a school classroom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C0E98C" w14:textId="4CEDCB2D" w:rsidR="00DB7D11" w:rsidRDefault="00DB7D1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transfers into practice when back in school.  This has proved to have a positive impact on pupil</w:t>
            </w:r>
            <w:r w:rsidR="00032212">
              <w:rPr>
                <w:rFonts w:ascii="Arial" w:hAnsi="Arial" w:cs="Arial"/>
                <w:sz w:val="18"/>
                <w:szCs w:val="18"/>
              </w:rPr>
              <w:t xml:space="preserve"> emotional and well-being development.</w:t>
            </w:r>
          </w:p>
          <w:p w14:paraId="18068737" w14:textId="30AB112B" w:rsidR="00DB7D11" w:rsidRPr="00C551DC" w:rsidRDefault="00DB7D11" w:rsidP="00A22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96A9957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098999CB" w14:textId="2904C1E5" w:rsidR="00A22CB0" w:rsidRPr="00F06C74" w:rsidRDefault="004C43D2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  <w:p w14:paraId="7EDDA588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182459BB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4D7E1987" w14:textId="77777777" w:rsidR="00A22CB0" w:rsidRDefault="00A22CB0" w:rsidP="00A22CB0">
            <w:pPr>
              <w:rPr>
                <w:rFonts w:ascii="Arial" w:hAnsi="Arial" w:cs="Arial"/>
              </w:rPr>
            </w:pPr>
          </w:p>
        </w:tc>
      </w:tr>
      <w:tr w:rsidR="00A22CB0" w14:paraId="5B5D3BBD" w14:textId="77777777" w:rsidTr="007C22B7">
        <w:tc>
          <w:tcPr>
            <w:tcW w:w="2235" w:type="dxa"/>
            <w:tcMar>
              <w:top w:w="57" w:type="dxa"/>
              <w:bottom w:w="57" w:type="dxa"/>
            </w:tcMar>
          </w:tcPr>
          <w:p w14:paraId="0DB41621" w14:textId="4903F24C" w:rsidR="007C22B7" w:rsidRPr="00C551DC" w:rsidRDefault="00DD52A3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Teach &amp; encourage pupils who do not regularly get cooked meals at home to</w:t>
            </w:r>
            <w:r w:rsidR="007C22B7" w:rsidRPr="00C551DC">
              <w:rPr>
                <w:rFonts w:ascii="Arial" w:hAnsi="Arial" w:cs="Arial"/>
                <w:sz w:val="18"/>
                <w:szCs w:val="18"/>
              </w:rPr>
              <w:t xml:space="preserve"> develop skills</w:t>
            </w:r>
          </w:p>
          <w:p w14:paraId="7825A350" w14:textId="133C5C78" w:rsidR="00A22CB0" w:rsidRPr="00C551DC" w:rsidRDefault="00DD52A3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2B7" w:rsidRPr="00C551DC">
              <w:rPr>
                <w:rFonts w:ascii="Arial" w:hAnsi="Arial" w:cs="Arial"/>
                <w:sz w:val="18"/>
                <w:szCs w:val="18"/>
              </w:rPr>
              <w:t xml:space="preserve">develop skills </w:t>
            </w:r>
            <w:r w:rsidRPr="00C551DC">
              <w:rPr>
                <w:rFonts w:ascii="Arial" w:hAnsi="Arial" w:cs="Arial"/>
                <w:sz w:val="18"/>
                <w:szCs w:val="18"/>
              </w:rPr>
              <w:t>develop skills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720A2" w14:textId="1BE17694" w:rsidR="00A22CB0" w:rsidRPr="00C551DC" w:rsidRDefault="00DD52A3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Ingredients for cooking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1ABC855" w14:textId="59984E0B" w:rsidR="00A22CB0" w:rsidRPr="00D55490" w:rsidRDefault="00032212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development of life skills and cross-curriculum learning e.g. maths skills and scientific understanding.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6314AC9" w14:textId="247636CD" w:rsidR="00A22CB0" w:rsidRPr="00835B53" w:rsidRDefault="00032212" w:rsidP="00835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fund where relevant.</w:t>
            </w:r>
          </w:p>
        </w:tc>
        <w:tc>
          <w:tcPr>
            <w:tcW w:w="2013" w:type="dxa"/>
          </w:tcPr>
          <w:p w14:paraId="7C0EB5B1" w14:textId="21D9F70F" w:rsidR="00A22CB0" w:rsidRPr="00F06C74" w:rsidRDefault="004C43D2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F27993" w14:paraId="2AA2FDCA" w14:textId="77777777" w:rsidTr="00790BEA">
        <w:trPr>
          <w:trHeight w:hRule="exact" w:val="136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58D31E4" w14:textId="78040DCD" w:rsidR="00F27993" w:rsidRPr="00C551DC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Develop social skills with peer group (1 particular pupil)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BFB75F" w14:textId="4E9276FF" w:rsidR="00F27993" w:rsidRPr="00C551DC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Out of School Club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9EA6C30" w14:textId="38DEBBBA" w:rsidR="00F27993" w:rsidRPr="00AF086B" w:rsidRDefault="00032212" w:rsidP="00F2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 participation in out of school activities.  Interaction with peers outside the school environment.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1453B83" w14:textId="53D49647" w:rsidR="00F27993" w:rsidRPr="00AF086B" w:rsidRDefault="00032212" w:rsidP="00F2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 pupil who has now left the school.</w:t>
            </w:r>
          </w:p>
        </w:tc>
        <w:tc>
          <w:tcPr>
            <w:tcW w:w="2013" w:type="dxa"/>
          </w:tcPr>
          <w:p w14:paraId="1808F4C6" w14:textId="52F4139D" w:rsidR="00F27993" w:rsidRPr="00F06C74" w:rsidRDefault="00F27993" w:rsidP="00F27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£600</w:t>
            </w:r>
          </w:p>
        </w:tc>
      </w:tr>
      <w:tr w:rsidR="00F27993" w14:paraId="5E1EAEC3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277F51B" w14:textId="58FEF580" w:rsidR="00F27993" w:rsidRPr="00C551DC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Enable all pupils to take part in the school milk scheme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02DB30" w14:textId="481D0A17" w:rsidR="00F27993" w:rsidRPr="00C551DC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 w:rsidRPr="00C551DC">
              <w:rPr>
                <w:rFonts w:ascii="Arial" w:hAnsi="Arial" w:cs="Arial"/>
                <w:sz w:val="18"/>
                <w:szCs w:val="18"/>
              </w:rPr>
              <w:t>School to provide milk for PP pupils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B9F73C3" w14:textId="1D18DEFD" w:rsidR="00F27993" w:rsidRPr="002C625E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PP </w:t>
            </w:r>
            <w:r w:rsidRPr="002C625E">
              <w:rPr>
                <w:rFonts w:ascii="Arial" w:hAnsi="Arial" w:cs="Arial"/>
                <w:sz w:val="18"/>
                <w:szCs w:val="18"/>
              </w:rPr>
              <w:t>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offered milk on a daily basis.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F28E9F0" w14:textId="5E2F4016" w:rsidR="00F27993" w:rsidRPr="00AF086B" w:rsidRDefault="00F27993" w:rsidP="00F27993">
            <w:pPr>
              <w:rPr>
                <w:rFonts w:ascii="Arial" w:hAnsi="Arial" w:cs="Arial"/>
                <w:sz w:val="18"/>
                <w:szCs w:val="18"/>
              </w:rPr>
            </w:pPr>
            <w:r w:rsidRPr="00AF086B">
              <w:rPr>
                <w:rFonts w:ascii="Arial" w:hAnsi="Arial" w:cs="Arial"/>
                <w:sz w:val="18"/>
                <w:szCs w:val="18"/>
              </w:rPr>
              <w:t>School will continue to fund</w:t>
            </w:r>
          </w:p>
        </w:tc>
        <w:tc>
          <w:tcPr>
            <w:tcW w:w="2013" w:type="dxa"/>
          </w:tcPr>
          <w:p w14:paraId="1FA37DD2" w14:textId="55BA8453" w:rsidR="00F27993" w:rsidRPr="00F06C74" w:rsidRDefault="00F27993" w:rsidP="00F27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</w:t>
            </w:r>
          </w:p>
        </w:tc>
      </w:tr>
      <w:tr w:rsidR="00F24D8E" w14:paraId="09A1FE2F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C70C03" w14:textId="20BBB6E6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targeted support to improve pupils mental health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248E7B" w14:textId="5C6451DF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 w:rsidRPr="000B1C4B">
              <w:rPr>
                <w:rFonts w:ascii="Arial" w:hAnsi="Arial" w:cs="Arial"/>
                <w:sz w:val="18"/>
                <w:szCs w:val="18"/>
              </w:rPr>
              <w:t>TA to participate in Emotional Literacy Support Assistant Course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17AD1CA" w14:textId="1D95F51E" w:rsidR="00F24D8E" w:rsidRDefault="00032212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accessing intervention have developed resilience and greater engagement in school.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FCEF957" w14:textId="549BBADA" w:rsidR="00F24D8E" w:rsidRPr="00AF086B" w:rsidRDefault="00032212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Valuable intervention – will continue.</w:t>
            </w:r>
          </w:p>
        </w:tc>
        <w:tc>
          <w:tcPr>
            <w:tcW w:w="2013" w:type="dxa"/>
          </w:tcPr>
          <w:p w14:paraId="524058F8" w14:textId="45ED57FD" w:rsidR="00F24D8E" w:rsidRDefault="00F24D8E" w:rsidP="00F2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£600</w:t>
            </w:r>
          </w:p>
        </w:tc>
      </w:tr>
      <w:tr w:rsidR="00F24D8E" w14:paraId="101F3EB2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424D730" w14:textId="0FA5BA52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CPD to further develop skills and ability to meet needs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46032CA" w14:textId="63E99B40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 w:rsidRPr="000B1C4B">
              <w:rPr>
                <w:rFonts w:ascii="Arial" w:hAnsi="Arial" w:cs="Arial"/>
                <w:sz w:val="18"/>
                <w:szCs w:val="18"/>
              </w:rPr>
              <w:t>Inset Day Training for all classroom staff – Preventing Disaffection and exclusion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9894E05" w14:textId="50910B89" w:rsidR="00F24D8E" w:rsidRDefault="00032212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awareness of pupil need influences practice of teaching staff.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382D91A" w14:textId="6851085D" w:rsidR="00F24D8E" w:rsidRPr="00AF086B" w:rsidRDefault="00032212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repeat or look at other training in</w:t>
            </w:r>
            <w:r w:rsidR="00DB18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line with SDP.</w:t>
            </w:r>
          </w:p>
        </w:tc>
        <w:tc>
          <w:tcPr>
            <w:tcW w:w="2013" w:type="dxa"/>
          </w:tcPr>
          <w:p w14:paraId="2DCF98A2" w14:textId="3D555E9A" w:rsidR="00F24D8E" w:rsidRDefault="00F24D8E" w:rsidP="00F2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£800</w:t>
            </w:r>
          </w:p>
        </w:tc>
      </w:tr>
      <w:tr w:rsidR="00F24D8E" w14:paraId="026C3EEC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9D44BD" w14:textId="13F5E0B0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level opportunity for experience otherwise not available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62CD8B" w14:textId="5AB96BC5" w:rsidR="00F24D8E" w:rsidRPr="00C551DC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 w:rsidRPr="000B1C4B">
              <w:rPr>
                <w:rFonts w:ascii="Arial" w:hAnsi="Arial" w:cs="Arial"/>
                <w:sz w:val="18"/>
                <w:szCs w:val="18"/>
              </w:rPr>
              <w:t>Whole School - Day out at the seaside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7420E4" w14:textId="038D8C6E" w:rsidR="00F24D8E" w:rsidRDefault="0000120C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="00DB1805">
              <w:rPr>
                <w:rFonts w:ascii="Arial" w:hAnsi="Arial" w:cs="Arial"/>
                <w:sz w:val="18"/>
                <w:szCs w:val="18"/>
              </w:rPr>
              <w:t>event allowing an experience not previously undertaken by many pupils.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D1EAB08" w14:textId="0B4EFD73" w:rsidR="00F24D8E" w:rsidRPr="00AF086B" w:rsidRDefault="00DB1805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 day out – allowing children and staff to socialise and enjoy a different experience.  Will repeat next year.</w:t>
            </w:r>
          </w:p>
        </w:tc>
        <w:tc>
          <w:tcPr>
            <w:tcW w:w="2013" w:type="dxa"/>
          </w:tcPr>
          <w:p w14:paraId="1C945ACD" w14:textId="0F1AFDAF" w:rsidR="00F24D8E" w:rsidRDefault="00F24D8E" w:rsidP="00F2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</w:tr>
      <w:tr w:rsidR="00F24D8E" w14:paraId="5C241A37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E20915" w14:textId="16684860" w:rsidR="00F24D8E" w:rsidRPr="00D77AFD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space for pupil relaxation and reflection.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8332B6" w14:textId="39AD3C41" w:rsidR="00F24D8E" w:rsidRPr="00D77AFD" w:rsidRDefault="00F24D8E" w:rsidP="00F24D8E">
            <w:pPr>
              <w:rPr>
                <w:rFonts w:ascii="Arial" w:hAnsi="Arial" w:cs="Arial"/>
                <w:sz w:val="18"/>
                <w:szCs w:val="18"/>
              </w:rPr>
            </w:pPr>
            <w:r w:rsidRPr="000B1C4B">
              <w:rPr>
                <w:rFonts w:ascii="Arial" w:hAnsi="Arial" w:cs="Arial"/>
                <w:sz w:val="18"/>
                <w:szCs w:val="18"/>
              </w:rPr>
              <w:t>Development of an area of the school garden.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DA3E20B" w14:textId="77777777" w:rsidR="00DB1805" w:rsidRDefault="00DB1805" w:rsidP="00F24D8E">
            <w:pPr>
              <w:rPr>
                <w:rFonts w:ascii="Arial" w:hAnsi="Arial" w:cs="Arial"/>
                <w:sz w:val="18"/>
                <w:szCs w:val="18"/>
              </w:rPr>
            </w:pPr>
            <w:r w:rsidRPr="00DB1805">
              <w:rPr>
                <w:rFonts w:ascii="Arial" w:hAnsi="Arial" w:cs="Arial"/>
                <w:sz w:val="18"/>
                <w:szCs w:val="18"/>
              </w:rPr>
              <w:t>Pupils helped design and create a garden space.</w:t>
            </w:r>
          </w:p>
          <w:p w14:paraId="7C3D3FEA" w14:textId="2B5EB381" w:rsidR="00F24D8E" w:rsidRPr="00DB1805" w:rsidRDefault="00DB1805" w:rsidP="00F24D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Outdoor space for venerable pupils </w:t>
            </w:r>
            <w:r w:rsidRPr="00DB180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4C9DF01" w14:textId="6B191E19" w:rsidR="00F24D8E" w:rsidRPr="00DB1805" w:rsidRDefault="00DB1805" w:rsidP="00F24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plans for further development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this stage.</w:t>
            </w:r>
          </w:p>
        </w:tc>
        <w:tc>
          <w:tcPr>
            <w:tcW w:w="2013" w:type="dxa"/>
          </w:tcPr>
          <w:p w14:paraId="5F7D11E3" w14:textId="1982DDD8" w:rsidR="00F24D8E" w:rsidRPr="00D77AFD" w:rsidRDefault="00F24D8E" w:rsidP="00F24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£2500</w:t>
            </w:r>
          </w:p>
        </w:tc>
      </w:tr>
      <w:tr w:rsidR="00AC49BB" w14:paraId="0FC1B9A5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75D8B7" w14:textId="77777777" w:rsidR="00AC49BB" w:rsidRDefault="00AC49BB" w:rsidP="00F24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07B361" w14:textId="77777777" w:rsidR="00AC49BB" w:rsidRPr="000B1C4B" w:rsidRDefault="00AC49BB" w:rsidP="00F24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2797457" w14:textId="77777777" w:rsidR="00AC49BB" w:rsidRDefault="00AC49BB" w:rsidP="00F24D8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8712138" w14:textId="77777777" w:rsidR="00AC49BB" w:rsidRDefault="00AC49BB" w:rsidP="00F24D8E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671445AC" w14:textId="15FBA079" w:rsidR="00AC49BB" w:rsidRPr="00AC49BB" w:rsidRDefault="00AC49BB" w:rsidP="00F24D8E">
            <w:pPr>
              <w:rPr>
                <w:rFonts w:ascii="Arial" w:hAnsi="Arial" w:cs="Arial"/>
                <w:b/>
              </w:rPr>
            </w:pPr>
            <w:r w:rsidRPr="00AC49BB">
              <w:rPr>
                <w:rFonts w:ascii="Arial" w:hAnsi="Arial" w:cs="Arial"/>
                <w:b/>
              </w:rPr>
              <w:t>£38700</w:t>
            </w:r>
          </w:p>
        </w:tc>
      </w:tr>
    </w:tbl>
    <w:p w14:paraId="2CF1BD11" w14:textId="5F7E9D17" w:rsidR="00766387" w:rsidRPr="00B80272" w:rsidRDefault="00766387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766387" w:rsidRPr="009242F1" w14:paraId="7DD5217C" w14:textId="77777777" w:rsidTr="00F61EB1">
        <w:tc>
          <w:tcPr>
            <w:tcW w:w="149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0EF0D11" w14:textId="77777777" w:rsidR="00766387" w:rsidRPr="0076638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691F817B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747289DB" w14:textId="5A28FA09" w:rsidR="00302592" w:rsidRPr="00797116" w:rsidRDefault="00302592" w:rsidP="0069080A">
            <w:pPr>
              <w:pStyle w:val="ListParagraph"/>
              <w:ind w:left="567"/>
              <w:rPr>
                <w:rFonts w:ascii="Arial" w:hAnsi="Arial" w:cs="Arial"/>
              </w:rPr>
            </w:pPr>
          </w:p>
        </w:tc>
      </w:tr>
    </w:tbl>
    <w:p w14:paraId="78B72D50" w14:textId="77777777" w:rsidR="00AE66C2" w:rsidRDefault="00AE66C2" w:rsidP="00BE3670">
      <w:pPr>
        <w:spacing w:after="200" w:line="276" w:lineRule="auto"/>
        <w:rPr>
          <w:rFonts w:ascii="Arial" w:hAnsi="Arial" w:cs="Arial"/>
        </w:rPr>
      </w:pPr>
    </w:p>
    <w:p w14:paraId="265249E7" w14:textId="6A1F9B0A" w:rsidR="00AE66C2" w:rsidRDefault="00AE66C2" w:rsidP="00AE66C2"/>
    <w:sectPr w:rsidR="00AE66C2" w:rsidSect="00981A8A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20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20C"/>
    <w:rsid w:val="00032212"/>
    <w:rsid w:val="00040B97"/>
    <w:rsid w:val="0004399F"/>
    <w:rsid w:val="000473C9"/>
    <w:rsid w:val="00050C39"/>
    <w:rsid w:val="00063E82"/>
    <w:rsid w:val="00064B95"/>
    <w:rsid w:val="000A00B0"/>
    <w:rsid w:val="000A25FC"/>
    <w:rsid w:val="000A42E2"/>
    <w:rsid w:val="000A6F15"/>
    <w:rsid w:val="000B25ED"/>
    <w:rsid w:val="000C37C2"/>
    <w:rsid w:val="000C4CF8"/>
    <w:rsid w:val="000C524F"/>
    <w:rsid w:val="000D480D"/>
    <w:rsid w:val="000E4243"/>
    <w:rsid w:val="000F15FC"/>
    <w:rsid w:val="001137CF"/>
    <w:rsid w:val="00117186"/>
    <w:rsid w:val="00121D72"/>
    <w:rsid w:val="00125BA7"/>
    <w:rsid w:val="00131CA9"/>
    <w:rsid w:val="00140D01"/>
    <w:rsid w:val="001569E1"/>
    <w:rsid w:val="001807FB"/>
    <w:rsid w:val="0019110B"/>
    <w:rsid w:val="001B646C"/>
    <w:rsid w:val="001C686D"/>
    <w:rsid w:val="001E7B91"/>
    <w:rsid w:val="0023044A"/>
    <w:rsid w:val="00232CF5"/>
    <w:rsid w:val="002337E8"/>
    <w:rsid w:val="0024476E"/>
    <w:rsid w:val="002622B6"/>
    <w:rsid w:val="002856C3"/>
    <w:rsid w:val="002962F2"/>
    <w:rsid w:val="002B3394"/>
    <w:rsid w:val="002C3F54"/>
    <w:rsid w:val="002C625E"/>
    <w:rsid w:val="002D0A33"/>
    <w:rsid w:val="002E15FE"/>
    <w:rsid w:val="002F6FB5"/>
    <w:rsid w:val="003006FA"/>
    <w:rsid w:val="00302592"/>
    <w:rsid w:val="00320C3A"/>
    <w:rsid w:val="00337056"/>
    <w:rsid w:val="00361F0F"/>
    <w:rsid w:val="00366499"/>
    <w:rsid w:val="00380587"/>
    <w:rsid w:val="003822C1"/>
    <w:rsid w:val="00385C6A"/>
    <w:rsid w:val="00390402"/>
    <w:rsid w:val="003957BD"/>
    <w:rsid w:val="003961A3"/>
    <w:rsid w:val="003976BE"/>
    <w:rsid w:val="003B5C5D"/>
    <w:rsid w:val="003D2143"/>
    <w:rsid w:val="003E6B22"/>
    <w:rsid w:val="003E7F0F"/>
    <w:rsid w:val="00420425"/>
    <w:rsid w:val="00423264"/>
    <w:rsid w:val="004236F1"/>
    <w:rsid w:val="00481041"/>
    <w:rsid w:val="0049259B"/>
    <w:rsid w:val="00492683"/>
    <w:rsid w:val="00495E21"/>
    <w:rsid w:val="00496D7D"/>
    <w:rsid w:val="004C43D2"/>
    <w:rsid w:val="004C5467"/>
    <w:rsid w:val="004D053F"/>
    <w:rsid w:val="004D6FE6"/>
    <w:rsid w:val="004E5349"/>
    <w:rsid w:val="004E5B85"/>
    <w:rsid w:val="004F6468"/>
    <w:rsid w:val="005469B4"/>
    <w:rsid w:val="00557E19"/>
    <w:rsid w:val="00557E9F"/>
    <w:rsid w:val="005710AB"/>
    <w:rsid w:val="005822FC"/>
    <w:rsid w:val="005832BE"/>
    <w:rsid w:val="005853C0"/>
    <w:rsid w:val="0058583E"/>
    <w:rsid w:val="00597346"/>
    <w:rsid w:val="005A04D4"/>
    <w:rsid w:val="005A3451"/>
    <w:rsid w:val="005B04F6"/>
    <w:rsid w:val="005C65A1"/>
    <w:rsid w:val="005D06F3"/>
    <w:rsid w:val="005E51BB"/>
    <w:rsid w:val="005E54F3"/>
    <w:rsid w:val="00601130"/>
    <w:rsid w:val="006117DC"/>
    <w:rsid w:val="00616194"/>
    <w:rsid w:val="00626887"/>
    <w:rsid w:val="00630044"/>
    <w:rsid w:val="00634B8B"/>
    <w:rsid w:val="00636313"/>
    <w:rsid w:val="00636F61"/>
    <w:rsid w:val="006438F9"/>
    <w:rsid w:val="00683A3C"/>
    <w:rsid w:val="00687239"/>
    <w:rsid w:val="0069080A"/>
    <w:rsid w:val="00695C6D"/>
    <w:rsid w:val="0069704B"/>
    <w:rsid w:val="006B2FA9"/>
    <w:rsid w:val="006B358C"/>
    <w:rsid w:val="006B732F"/>
    <w:rsid w:val="006D447D"/>
    <w:rsid w:val="006D5B0D"/>
    <w:rsid w:val="006F0712"/>
    <w:rsid w:val="006F0B6A"/>
    <w:rsid w:val="006F25CE"/>
    <w:rsid w:val="006F2883"/>
    <w:rsid w:val="006F54F8"/>
    <w:rsid w:val="00702BAD"/>
    <w:rsid w:val="00703A73"/>
    <w:rsid w:val="007311E7"/>
    <w:rsid w:val="007335B7"/>
    <w:rsid w:val="007452BC"/>
    <w:rsid w:val="00746605"/>
    <w:rsid w:val="00752859"/>
    <w:rsid w:val="00757B30"/>
    <w:rsid w:val="00765EFB"/>
    <w:rsid w:val="00766387"/>
    <w:rsid w:val="00766F22"/>
    <w:rsid w:val="00771DC9"/>
    <w:rsid w:val="0078516B"/>
    <w:rsid w:val="00790BEA"/>
    <w:rsid w:val="00794CE4"/>
    <w:rsid w:val="00797116"/>
    <w:rsid w:val="007A2742"/>
    <w:rsid w:val="007B228E"/>
    <w:rsid w:val="007B275A"/>
    <w:rsid w:val="007C22B7"/>
    <w:rsid w:val="007C2B91"/>
    <w:rsid w:val="007C749E"/>
    <w:rsid w:val="00816C17"/>
    <w:rsid w:val="00827203"/>
    <w:rsid w:val="00835B53"/>
    <w:rsid w:val="00836B11"/>
    <w:rsid w:val="0085024F"/>
    <w:rsid w:val="00863790"/>
    <w:rsid w:val="00865997"/>
    <w:rsid w:val="00867A5F"/>
    <w:rsid w:val="008777E0"/>
    <w:rsid w:val="00883AFC"/>
    <w:rsid w:val="0088412D"/>
    <w:rsid w:val="008A2339"/>
    <w:rsid w:val="008B1775"/>
    <w:rsid w:val="008B6545"/>
    <w:rsid w:val="008C0032"/>
    <w:rsid w:val="008C10E9"/>
    <w:rsid w:val="008D58CE"/>
    <w:rsid w:val="008E64E9"/>
    <w:rsid w:val="008F407D"/>
    <w:rsid w:val="008F69EC"/>
    <w:rsid w:val="009021E8"/>
    <w:rsid w:val="009079EE"/>
    <w:rsid w:val="00915380"/>
    <w:rsid w:val="009242F1"/>
    <w:rsid w:val="00971917"/>
    <w:rsid w:val="00972129"/>
    <w:rsid w:val="00981A8A"/>
    <w:rsid w:val="00992C5E"/>
    <w:rsid w:val="009958B9"/>
    <w:rsid w:val="009E7A9D"/>
    <w:rsid w:val="009F480D"/>
    <w:rsid w:val="00A13FBB"/>
    <w:rsid w:val="00A1501C"/>
    <w:rsid w:val="00A22CB0"/>
    <w:rsid w:val="00A24C51"/>
    <w:rsid w:val="00A32773"/>
    <w:rsid w:val="00A37195"/>
    <w:rsid w:val="00A419FA"/>
    <w:rsid w:val="00A44272"/>
    <w:rsid w:val="00A54FFD"/>
    <w:rsid w:val="00A57107"/>
    <w:rsid w:val="00A60ECF"/>
    <w:rsid w:val="00A6273A"/>
    <w:rsid w:val="00A6366C"/>
    <w:rsid w:val="00A716D5"/>
    <w:rsid w:val="00A77153"/>
    <w:rsid w:val="00A8148A"/>
    <w:rsid w:val="00A8709B"/>
    <w:rsid w:val="00AA0D08"/>
    <w:rsid w:val="00AC49BB"/>
    <w:rsid w:val="00AE66C2"/>
    <w:rsid w:val="00AF086B"/>
    <w:rsid w:val="00B01C9A"/>
    <w:rsid w:val="00B13714"/>
    <w:rsid w:val="00B17B33"/>
    <w:rsid w:val="00B307B3"/>
    <w:rsid w:val="00B3409B"/>
    <w:rsid w:val="00B369C7"/>
    <w:rsid w:val="00B36BB9"/>
    <w:rsid w:val="00B44E17"/>
    <w:rsid w:val="00B55BC5"/>
    <w:rsid w:val="00B72939"/>
    <w:rsid w:val="00B80272"/>
    <w:rsid w:val="00B91027"/>
    <w:rsid w:val="00B9382E"/>
    <w:rsid w:val="00BA3C3E"/>
    <w:rsid w:val="00BC7733"/>
    <w:rsid w:val="00BE0E85"/>
    <w:rsid w:val="00BE3670"/>
    <w:rsid w:val="00BE5BCA"/>
    <w:rsid w:val="00BF3D47"/>
    <w:rsid w:val="00C00F3C"/>
    <w:rsid w:val="00C14FAE"/>
    <w:rsid w:val="00C31D06"/>
    <w:rsid w:val="00C32D5C"/>
    <w:rsid w:val="00C35120"/>
    <w:rsid w:val="00C4241C"/>
    <w:rsid w:val="00C542C7"/>
    <w:rsid w:val="00C551DC"/>
    <w:rsid w:val="00C77968"/>
    <w:rsid w:val="00C8030B"/>
    <w:rsid w:val="00C87DF3"/>
    <w:rsid w:val="00CB114C"/>
    <w:rsid w:val="00D11A2D"/>
    <w:rsid w:val="00D2051B"/>
    <w:rsid w:val="00D46E95"/>
    <w:rsid w:val="00D52E6F"/>
    <w:rsid w:val="00D55490"/>
    <w:rsid w:val="00D77AFD"/>
    <w:rsid w:val="00D8062C"/>
    <w:rsid w:val="00D9429A"/>
    <w:rsid w:val="00DB1805"/>
    <w:rsid w:val="00DB7D11"/>
    <w:rsid w:val="00DC3F30"/>
    <w:rsid w:val="00DD52A3"/>
    <w:rsid w:val="00DE268C"/>
    <w:rsid w:val="00DF76AB"/>
    <w:rsid w:val="00E04EE8"/>
    <w:rsid w:val="00E20F63"/>
    <w:rsid w:val="00E35628"/>
    <w:rsid w:val="00E600F8"/>
    <w:rsid w:val="00E82D0B"/>
    <w:rsid w:val="00E87AB6"/>
    <w:rsid w:val="00EA2739"/>
    <w:rsid w:val="00EB7216"/>
    <w:rsid w:val="00ED0F8C"/>
    <w:rsid w:val="00EF2C1C"/>
    <w:rsid w:val="00F06C74"/>
    <w:rsid w:val="00F148B0"/>
    <w:rsid w:val="00F2456D"/>
    <w:rsid w:val="00F24D8E"/>
    <w:rsid w:val="00F25DF2"/>
    <w:rsid w:val="00F27993"/>
    <w:rsid w:val="00F367C9"/>
    <w:rsid w:val="00F55645"/>
    <w:rsid w:val="00F5737B"/>
    <w:rsid w:val="00F61904"/>
    <w:rsid w:val="00F71231"/>
    <w:rsid w:val="00F8087D"/>
    <w:rsid w:val="00F84A60"/>
    <w:rsid w:val="00F93C25"/>
    <w:rsid w:val="00FB153F"/>
    <w:rsid w:val="00FC6354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FC16"/>
  <w15:docId w15:val="{393B3C37-678F-4610-A335-C86ED02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95F9-C612-4AA6-A9E5-E789836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D76B7A8F</Template>
  <TotalTime>397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Mrs Cush</cp:lastModifiedBy>
  <cp:revision>28</cp:revision>
  <cp:lastPrinted>2020-03-11T10:41:00Z</cp:lastPrinted>
  <dcterms:created xsi:type="dcterms:W3CDTF">2019-09-16T13:38:00Z</dcterms:created>
  <dcterms:modified xsi:type="dcterms:W3CDTF">2020-05-12T13:16:00Z</dcterms:modified>
</cp:coreProperties>
</file>